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563"/>
        <w:gridCol w:w="6791"/>
      </w:tblGrid>
      <w:tr w:rsidR="00A436DC" w:rsidRPr="00224061" w14:paraId="29FB114C" w14:textId="77777777" w:rsidTr="00224061">
        <w:tc>
          <w:tcPr>
            <w:tcW w:w="2628" w:type="dxa"/>
            <w:shd w:val="clear" w:color="auto" w:fill="auto"/>
          </w:tcPr>
          <w:p w14:paraId="4B5D7B69" w14:textId="77777777" w:rsidR="00A436DC" w:rsidRPr="00B05B49" w:rsidRDefault="00A436DC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5C5452D8" w14:textId="77777777" w:rsidR="00A436DC" w:rsidRPr="00B05B49" w:rsidRDefault="00AD30C3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Es wird hiermit bestätigt, dass</w:t>
            </w:r>
          </w:p>
        </w:tc>
      </w:tr>
      <w:tr w:rsidR="00A436DC" w:rsidRPr="00224061" w14:paraId="41056181" w14:textId="77777777" w:rsidTr="00224061">
        <w:tc>
          <w:tcPr>
            <w:tcW w:w="2628" w:type="dxa"/>
            <w:shd w:val="clear" w:color="auto" w:fill="auto"/>
          </w:tcPr>
          <w:p w14:paraId="1FD34882" w14:textId="77777777" w:rsidR="00520952" w:rsidRPr="00B05B49" w:rsidRDefault="00520952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  <w:p w14:paraId="07916A0A" w14:textId="77777777" w:rsidR="00A436DC" w:rsidRPr="00B05B49" w:rsidRDefault="00087B7A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Herr</w:t>
            </w:r>
            <w:r w:rsidR="00520952" w:rsidRPr="00B05B49">
              <w:rPr>
                <w:rFonts w:ascii="Calibre Light" w:hAnsi="Calibre Light"/>
                <w:sz w:val="18"/>
                <w:szCs w:val="18"/>
              </w:rPr>
              <w:t xml:space="preserve"> </w:t>
            </w:r>
            <w:r w:rsidRPr="00B05B49">
              <w:rPr>
                <w:rFonts w:ascii="Calibre Light" w:hAnsi="Calibre Light"/>
                <w:sz w:val="18"/>
                <w:szCs w:val="18"/>
              </w:rPr>
              <w:t>/</w:t>
            </w:r>
            <w:r w:rsidR="00520952" w:rsidRPr="00B05B49">
              <w:rPr>
                <w:rFonts w:ascii="Calibre Light" w:hAnsi="Calibre Light"/>
                <w:sz w:val="18"/>
                <w:szCs w:val="18"/>
              </w:rPr>
              <w:t xml:space="preserve"> </w:t>
            </w:r>
            <w:r w:rsidR="00AD30C3" w:rsidRPr="00B05B49">
              <w:rPr>
                <w:rFonts w:ascii="Calibre Light" w:hAnsi="Calibre Light"/>
                <w:sz w:val="18"/>
                <w:szCs w:val="18"/>
              </w:rPr>
              <w:t>Frau</w:t>
            </w:r>
            <w:r w:rsidR="007C4220" w:rsidRPr="00B05B49">
              <w:rPr>
                <w:rFonts w:ascii="Calibre Light" w:hAnsi="Calibre Light"/>
                <w:sz w:val="18"/>
                <w:szCs w:val="18"/>
              </w:rPr>
              <w:t xml:space="preserve"> (Name)</w:t>
            </w:r>
          </w:p>
        </w:tc>
        <w:tc>
          <w:tcPr>
            <w:tcW w:w="6876" w:type="dxa"/>
            <w:shd w:val="clear" w:color="auto" w:fill="auto"/>
          </w:tcPr>
          <w:p w14:paraId="709DA7B2" w14:textId="77777777" w:rsidR="00520952" w:rsidRPr="00B05B49" w:rsidRDefault="00520952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  <w:p w14:paraId="6B373BFE" w14:textId="77777777" w:rsidR="00A436DC" w:rsidRPr="00B05B49" w:rsidRDefault="00AD30C3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..............................................................................................</w:t>
            </w:r>
            <w:r w:rsidR="00520952" w:rsidRPr="00B05B49">
              <w:rPr>
                <w:rFonts w:ascii="Calibre Light" w:hAnsi="Calibre Light"/>
                <w:sz w:val="18"/>
                <w:szCs w:val="18"/>
              </w:rPr>
              <w:t>......................................</w:t>
            </w:r>
          </w:p>
        </w:tc>
      </w:tr>
      <w:tr w:rsidR="00A436DC" w:rsidRPr="00224061" w14:paraId="1ED4DDBF" w14:textId="77777777" w:rsidTr="00221180">
        <w:trPr>
          <w:trHeight w:val="850"/>
        </w:trPr>
        <w:tc>
          <w:tcPr>
            <w:tcW w:w="2628" w:type="dxa"/>
            <w:shd w:val="clear" w:color="auto" w:fill="auto"/>
          </w:tcPr>
          <w:p w14:paraId="0D183FC6" w14:textId="77777777" w:rsidR="00DC6977" w:rsidRDefault="00087B7A" w:rsidP="00221180">
            <w:pPr>
              <w:spacing w:before="80" w:line="276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Student/in der</w:t>
            </w:r>
          </w:p>
          <w:p w14:paraId="22462145" w14:textId="5DB53DFF" w:rsidR="00A436DC" w:rsidRPr="00B05B49" w:rsidRDefault="00087B7A" w:rsidP="00221180">
            <w:pPr>
              <w:spacing w:line="276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Studienric</w:t>
            </w:r>
            <w:r w:rsidRPr="00B05B49">
              <w:rPr>
                <w:rFonts w:ascii="Calibre Light" w:hAnsi="Calibre Light"/>
                <w:sz w:val="18"/>
                <w:szCs w:val="18"/>
              </w:rPr>
              <w:t>h</w:t>
            </w:r>
            <w:r w:rsidRPr="00B05B49">
              <w:rPr>
                <w:rFonts w:ascii="Calibre Light" w:hAnsi="Calibre Light"/>
                <w:sz w:val="18"/>
                <w:szCs w:val="18"/>
              </w:rPr>
              <w:t>tung</w:t>
            </w:r>
          </w:p>
        </w:tc>
        <w:tc>
          <w:tcPr>
            <w:tcW w:w="6876" w:type="dxa"/>
            <w:shd w:val="clear" w:color="auto" w:fill="auto"/>
          </w:tcPr>
          <w:p w14:paraId="777721C4" w14:textId="77777777" w:rsidR="00087B7A" w:rsidRPr="00B05B49" w:rsidRDefault="00087B7A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  <w:p w14:paraId="305743E8" w14:textId="77777777" w:rsidR="00A436DC" w:rsidRPr="00B05B49" w:rsidRDefault="00087B7A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...............................................................................................</w:t>
            </w:r>
            <w:r w:rsidR="00520952" w:rsidRPr="00B05B49">
              <w:rPr>
                <w:rFonts w:ascii="Calibre Light" w:hAnsi="Calibre Light"/>
                <w:sz w:val="18"/>
                <w:szCs w:val="18"/>
              </w:rPr>
              <w:t>.....................................</w:t>
            </w:r>
            <w:r w:rsidR="00874D72" w:rsidRPr="00B05B49">
              <w:rPr>
                <w:rFonts w:ascii="Calibre Light" w:hAnsi="Calibre Light"/>
                <w:sz w:val="18"/>
                <w:szCs w:val="18"/>
              </w:rPr>
              <w:t>.</w:t>
            </w:r>
          </w:p>
        </w:tc>
      </w:tr>
      <w:tr w:rsidR="00A436DC" w:rsidRPr="00224061" w14:paraId="09F61BE6" w14:textId="77777777" w:rsidTr="00221180">
        <w:trPr>
          <w:trHeight w:val="283"/>
        </w:trPr>
        <w:tc>
          <w:tcPr>
            <w:tcW w:w="2628" w:type="dxa"/>
            <w:shd w:val="clear" w:color="auto" w:fill="auto"/>
          </w:tcPr>
          <w:p w14:paraId="674BA048" w14:textId="77777777" w:rsidR="00A436DC" w:rsidRPr="00B05B49" w:rsidRDefault="00087B7A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in der Zeit</w:t>
            </w:r>
          </w:p>
        </w:tc>
        <w:tc>
          <w:tcPr>
            <w:tcW w:w="6876" w:type="dxa"/>
            <w:shd w:val="clear" w:color="auto" w:fill="auto"/>
          </w:tcPr>
          <w:p w14:paraId="47617DF1" w14:textId="77777777" w:rsidR="00520952" w:rsidRPr="00B05B49" w:rsidRDefault="00520952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vom</w:t>
            </w:r>
            <w:r w:rsidRPr="00B05B49">
              <w:rPr>
                <w:rFonts w:ascii="Calibre Light" w:hAnsi="Calibre Light"/>
                <w:sz w:val="18"/>
                <w:szCs w:val="18"/>
              </w:rPr>
              <w:tab/>
            </w:r>
            <w:r w:rsidR="00087B7A" w:rsidRPr="00B05B49">
              <w:rPr>
                <w:rFonts w:ascii="Calibre Light" w:hAnsi="Calibre Light"/>
                <w:sz w:val="18"/>
                <w:szCs w:val="18"/>
              </w:rPr>
              <w:t xml:space="preserve"> </w:t>
            </w:r>
            <w:r w:rsidR="00087B7A"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  </w:t>
            </w:r>
            <w:proofErr w:type="gramStart"/>
            <w:r w:rsidR="00087B7A"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</w:t>
            </w:r>
            <w:r w:rsidR="00087B7A" w:rsidRPr="00B05B49">
              <w:rPr>
                <w:rFonts w:ascii="Calibre Light" w:hAnsi="Calibre Light"/>
                <w:sz w:val="18"/>
                <w:szCs w:val="18"/>
              </w:rPr>
              <w:t>.</w:t>
            </w:r>
            <w:proofErr w:type="gramEnd"/>
            <w:r w:rsidR="00087B7A"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    </w:t>
            </w:r>
            <w:r w:rsidR="00087B7A" w:rsidRPr="00B05B49">
              <w:rPr>
                <w:rFonts w:ascii="Calibre Light" w:hAnsi="Calibre Light"/>
                <w:sz w:val="18"/>
                <w:szCs w:val="18"/>
              </w:rPr>
              <w:t xml:space="preserve">.20____ </w:t>
            </w:r>
            <w:r w:rsidR="00087B7A" w:rsidRPr="00B05B49">
              <w:rPr>
                <w:rFonts w:ascii="Calibre Light" w:hAnsi="Calibre Light"/>
                <w:sz w:val="18"/>
                <w:szCs w:val="18"/>
              </w:rPr>
              <w:tab/>
            </w:r>
            <w:r w:rsidRPr="00B05B49">
              <w:rPr>
                <w:rFonts w:ascii="Calibre Light" w:hAnsi="Calibre Light"/>
                <w:sz w:val="18"/>
                <w:szCs w:val="18"/>
              </w:rPr>
              <w:tab/>
            </w:r>
            <w:r w:rsidR="00087B7A" w:rsidRPr="00B05B49">
              <w:rPr>
                <w:rFonts w:ascii="Calibre Light" w:hAnsi="Calibre Light"/>
                <w:sz w:val="18"/>
                <w:szCs w:val="18"/>
              </w:rPr>
              <w:t xml:space="preserve">bis </w:t>
            </w:r>
            <w:r w:rsidRPr="00B05B49">
              <w:rPr>
                <w:rFonts w:ascii="Calibre Light" w:hAnsi="Calibre Light"/>
                <w:sz w:val="18"/>
                <w:szCs w:val="18"/>
              </w:rPr>
              <w:tab/>
            </w:r>
            <w:r w:rsidR="00087B7A"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 </w:t>
            </w:r>
            <w:proofErr w:type="gramStart"/>
            <w:r w:rsidR="00087B7A"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</w:t>
            </w:r>
            <w:r w:rsidR="00087B7A" w:rsidRPr="00B05B49">
              <w:rPr>
                <w:rFonts w:ascii="Calibre Light" w:hAnsi="Calibre Light"/>
                <w:sz w:val="18"/>
                <w:szCs w:val="18"/>
              </w:rPr>
              <w:t>.</w:t>
            </w:r>
            <w:proofErr w:type="gramEnd"/>
            <w:r w:rsidR="00087B7A"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    </w:t>
            </w:r>
            <w:r w:rsidR="00087B7A" w:rsidRPr="00B05B49">
              <w:rPr>
                <w:rFonts w:ascii="Calibre Light" w:hAnsi="Calibre Light"/>
                <w:sz w:val="18"/>
                <w:szCs w:val="18"/>
              </w:rPr>
              <w:t>.20____</w:t>
            </w:r>
          </w:p>
          <w:p w14:paraId="02296AE2" w14:textId="77777777" w:rsidR="00A436DC" w:rsidRPr="00B05B49" w:rsidRDefault="00520952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  <w:r w:rsidRPr="00B05B49">
              <w:rPr>
                <w:rFonts w:ascii="Calibre Light" w:hAnsi="Calibre Light"/>
                <w:b/>
                <w:bCs/>
                <w:sz w:val="18"/>
                <w:szCs w:val="18"/>
              </w:rPr>
              <w:tab/>
            </w:r>
            <w:proofErr w:type="gramStart"/>
            <w:r w:rsidRPr="00B05B49">
              <w:rPr>
                <w:rFonts w:ascii="Calibre Medium" w:hAnsi="Calibre Medium"/>
                <w:bCs/>
                <w:sz w:val="18"/>
                <w:szCs w:val="18"/>
              </w:rPr>
              <w:t>Tag  Monat</w:t>
            </w:r>
            <w:proofErr w:type="gramEnd"/>
            <w:r w:rsidRPr="00B05B49">
              <w:rPr>
                <w:rFonts w:ascii="Calibre Medium" w:hAnsi="Calibre Medium"/>
                <w:bCs/>
                <w:sz w:val="18"/>
                <w:szCs w:val="18"/>
              </w:rPr>
              <w:t xml:space="preserve">   Jahr           </w:t>
            </w:r>
            <w:r w:rsidRPr="00B05B49">
              <w:rPr>
                <w:rFonts w:ascii="Calibre Medium" w:hAnsi="Calibre Medium"/>
                <w:bCs/>
                <w:sz w:val="18"/>
                <w:szCs w:val="18"/>
              </w:rPr>
              <w:tab/>
              <w:t xml:space="preserve">     </w:t>
            </w:r>
            <w:r w:rsidRPr="00B05B49">
              <w:rPr>
                <w:rFonts w:ascii="Calibre Medium" w:hAnsi="Calibre Medium"/>
                <w:bCs/>
                <w:sz w:val="18"/>
                <w:szCs w:val="18"/>
              </w:rPr>
              <w:tab/>
              <w:t>Tag  Monat   Jahr</w:t>
            </w:r>
            <w:r w:rsidR="00087B7A" w:rsidRPr="00B05B49">
              <w:rPr>
                <w:rFonts w:ascii="Calibre Medium" w:hAnsi="Calibre Medium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A436DC" w:rsidRPr="00224061" w14:paraId="4BCC2048" w14:textId="77777777" w:rsidTr="00224061">
        <w:tc>
          <w:tcPr>
            <w:tcW w:w="2628" w:type="dxa"/>
            <w:shd w:val="clear" w:color="auto" w:fill="auto"/>
          </w:tcPr>
          <w:p w14:paraId="4198F816" w14:textId="77777777" w:rsidR="00A436DC" w:rsidRPr="00B05B49" w:rsidRDefault="00A436DC" w:rsidP="0022406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247230F0" w14:textId="77777777" w:rsidR="00A436DC" w:rsidRPr="00B05B49" w:rsidRDefault="00A436DC" w:rsidP="0022406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436DC" w:rsidRPr="00224061" w14:paraId="6C67165E" w14:textId="77777777" w:rsidTr="00221180">
        <w:tc>
          <w:tcPr>
            <w:tcW w:w="2628" w:type="dxa"/>
            <w:shd w:val="clear" w:color="auto" w:fill="auto"/>
            <w:vAlign w:val="center"/>
          </w:tcPr>
          <w:p w14:paraId="70FF53BA" w14:textId="77777777" w:rsidR="00520952" w:rsidRPr="00B05B49" w:rsidRDefault="00520952" w:rsidP="00221180">
            <w:pPr>
              <w:tabs>
                <w:tab w:val="left" w:pos="1701"/>
                <w:tab w:val="left" w:pos="2835"/>
              </w:tabs>
              <w:spacing w:line="276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 xml:space="preserve">einen Erasmus Aufenthalt </w:t>
            </w:r>
          </w:p>
          <w:p w14:paraId="0E3C0427" w14:textId="77777777" w:rsidR="00A436DC" w:rsidRPr="00B05B49" w:rsidRDefault="00520952" w:rsidP="00221180">
            <w:pPr>
              <w:spacing w:line="276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an der (Name der Institution)</w:t>
            </w:r>
          </w:p>
        </w:tc>
        <w:tc>
          <w:tcPr>
            <w:tcW w:w="6876" w:type="dxa"/>
            <w:shd w:val="clear" w:color="auto" w:fill="auto"/>
          </w:tcPr>
          <w:p w14:paraId="2F781021" w14:textId="77777777" w:rsidR="00A436DC" w:rsidRPr="00B05B49" w:rsidRDefault="00A436DC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  <w:p w14:paraId="2C0F922A" w14:textId="77777777" w:rsidR="00520952" w:rsidRPr="00B05B49" w:rsidRDefault="00520952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874D72" w:rsidRPr="00B05B49">
              <w:rPr>
                <w:rFonts w:ascii="Calibre Light" w:hAnsi="Calibre Light"/>
                <w:sz w:val="18"/>
                <w:szCs w:val="18"/>
              </w:rPr>
              <w:t>…</w:t>
            </w:r>
          </w:p>
        </w:tc>
      </w:tr>
      <w:tr w:rsidR="00A436DC" w:rsidRPr="00224061" w14:paraId="4E384C2D" w14:textId="77777777" w:rsidTr="00224061">
        <w:tc>
          <w:tcPr>
            <w:tcW w:w="2628" w:type="dxa"/>
            <w:shd w:val="clear" w:color="auto" w:fill="auto"/>
          </w:tcPr>
          <w:p w14:paraId="49D20E6E" w14:textId="77777777" w:rsidR="00A436DC" w:rsidRPr="00B05B49" w:rsidRDefault="00A436DC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1A807C96" w14:textId="77777777" w:rsidR="00A436DC" w:rsidRPr="00B05B49" w:rsidRDefault="00884B61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absolviert hat.</w:t>
            </w:r>
          </w:p>
        </w:tc>
      </w:tr>
      <w:tr w:rsidR="00A436DC" w:rsidRPr="00224061" w14:paraId="53683EB7" w14:textId="77777777" w:rsidTr="00224061">
        <w:tc>
          <w:tcPr>
            <w:tcW w:w="2628" w:type="dxa"/>
            <w:shd w:val="clear" w:color="auto" w:fill="auto"/>
          </w:tcPr>
          <w:p w14:paraId="60CF3156" w14:textId="77777777" w:rsidR="00A436DC" w:rsidRPr="00B05B49" w:rsidRDefault="00A436DC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07A4AC07" w14:textId="77777777" w:rsidR="00A436DC" w:rsidRPr="00B05B49" w:rsidRDefault="00A436DC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</w:tc>
      </w:tr>
      <w:tr w:rsidR="00884B61" w:rsidRPr="00224061" w14:paraId="10F49700" w14:textId="77777777" w:rsidTr="00224061">
        <w:tc>
          <w:tcPr>
            <w:tcW w:w="2628" w:type="dxa"/>
            <w:shd w:val="clear" w:color="auto" w:fill="auto"/>
          </w:tcPr>
          <w:p w14:paraId="613AD8D5" w14:textId="77777777" w:rsidR="00884B61" w:rsidRPr="00B05B49" w:rsidRDefault="00884B61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299D41DD" w14:textId="77777777" w:rsidR="00884B61" w:rsidRPr="00B05B49" w:rsidRDefault="00884B61" w:rsidP="00221180">
            <w:pPr>
              <w:spacing w:line="480" w:lineRule="auto"/>
              <w:rPr>
                <w:rFonts w:ascii="Calibre Light" w:hAnsi="Calibre Light"/>
                <w:sz w:val="18"/>
                <w:szCs w:val="18"/>
              </w:rPr>
            </w:pPr>
            <w:r w:rsidRPr="00B1526C">
              <w:rPr>
                <w:rFonts w:ascii="Calibre Medium" w:hAnsi="Calibre Medium"/>
                <w:sz w:val="18"/>
                <w:szCs w:val="18"/>
              </w:rPr>
              <w:t>Vor</w:t>
            </w:r>
            <w:r w:rsidR="00F86D13" w:rsidRPr="00B05B49">
              <w:rPr>
                <w:rFonts w:ascii="Calibre Light" w:hAnsi="Calibre Light"/>
                <w:sz w:val="18"/>
                <w:szCs w:val="18"/>
              </w:rPr>
              <w:t xml:space="preserve"> dem oben angeführten</w:t>
            </w:r>
            <w:r w:rsidRPr="00B05B49">
              <w:rPr>
                <w:rFonts w:ascii="Calibre Light" w:hAnsi="Calibre Light"/>
                <w:sz w:val="18"/>
                <w:szCs w:val="18"/>
              </w:rPr>
              <w:t xml:space="preserve"> Erasmus Aufenthalt hat der/</w:t>
            </w:r>
            <w:proofErr w:type="gramStart"/>
            <w:r w:rsidRPr="00B05B49">
              <w:rPr>
                <w:rFonts w:ascii="Calibre Light" w:hAnsi="Calibre Light"/>
                <w:sz w:val="18"/>
                <w:szCs w:val="18"/>
              </w:rPr>
              <w:t>die Student</w:t>
            </w:r>
            <w:proofErr w:type="gramEnd"/>
            <w:r w:rsidRPr="00B05B49">
              <w:rPr>
                <w:rFonts w:ascii="Calibre Light" w:hAnsi="Calibre Light"/>
                <w:sz w:val="18"/>
                <w:szCs w:val="18"/>
              </w:rPr>
              <w:t>/in einen Sprachkurs</w:t>
            </w:r>
          </w:p>
        </w:tc>
      </w:tr>
      <w:tr w:rsidR="00884B61" w:rsidRPr="00224061" w14:paraId="3B0A0C4B" w14:textId="77777777" w:rsidTr="00224061">
        <w:tc>
          <w:tcPr>
            <w:tcW w:w="2628" w:type="dxa"/>
            <w:shd w:val="clear" w:color="auto" w:fill="auto"/>
          </w:tcPr>
          <w:p w14:paraId="12519B11" w14:textId="77777777" w:rsidR="00884B61" w:rsidRPr="00B05B49" w:rsidRDefault="00884B61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in der Zeit</w:t>
            </w:r>
          </w:p>
        </w:tc>
        <w:tc>
          <w:tcPr>
            <w:tcW w:w="6876" w:type="dxa"/>
            <w:shd w:val="clear" w:color="auto" w:fill="auto"/>
          </w:tcPr>
          <w:p w14:paraId="7B48FA4A" w14:textId="77777777" w:rsidR="00884B61" w:rsidRPr="00B05B49" w:rsidRDefault="00884B61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vom</w:t>
            </w:r>
            <w:r w:rsidRPr="00B05B49">
              <w:rPr>
                <w:rFonts w:ascii="Calibre Light" w:hAnsi="Calibre Light"/>
                <w:sz w:val="18"/>
                <w:szCs w:val="18"/>
              </w:rPr>
              <w:tab/>
              <w:t xml:space="preserve"> </w:t>
            </w:r>
            <w:r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</w:t>
            </w:r>
            <w:r w:rsidRPr="00B05B49">
              <w:rPr>
                <w:rFonts w:ascii="Calibre Light" w:hAnsi="Calibre Light"/>
                <w:sz w:val="18"/>
                <w:szCs w:val="18"/>
              </w:rPr>
              <w:t>.</w:t>
            </w:r>
            <w:proofErr w:type="gramEnd"/>
            <w:r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    </w:t>
            </w:r>
            <w:r w:rsidRPr="00B05B49">
              <w:rPr>
                <w:rFonts w:ascii="Calibre Light" w:hAnsi="Calibre Light"/>
                <w:sz w:val="18"/>
                <w:szCs w:val="18"/>
              </w:rPr>
              <w:t xml:space="preserve">.20____ </w:t>
            </w:r>
            <w:r w:rsidRPr="00B05B49">
              <w:rPr>
                <w:rFonts w:ascii="Calibre Light" w:hAnsi="Calibre Light"/>
                <w:sz w:val="18"/>
                <w:szCs w:val="18"/>
              </w:rPr>
              <w:tab/>
            </w:r>
            <w:r w:rsidRPr="00B05B49">
              <w:rPr>
                <w:rFonts w:ascii="Calibre Light" w:hAnsi="Calibre Light"/>
                <w:sz w:val="18"/>
                <w:szCs w:val="18"/>
              </w:rPr>
              <w:tab/>
              <w:t xml:space="preserve">bis </w:t>
            </w:r>
            <w:r w:rsidRPr="00B05B49">
              <w:rPr>
                <w:rFonts w:ascii="Calibre Light" w:hAnsi="Calibre Light"/>
                <w:sz w:val="18"/>
                <w:szCs w:val="18"/>
              </w:rPr>
              <w:tab/>
            </w:r>
            <w:r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 </w:t>
            </w:r>
            <w:proofErr w:type="gramStart"/>
            <w:r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</w:t>
            </w:r>
            <w:r w:rsidRPr="00B05B49">
              <w:rPr>
                <w:rFonts w:ascii="Calibre Light" w:hAnsi="Calibre Light"/>
                <w:sz w:val="18"/>
                <w:szCs w:val="18"/>
              </w:rPr>
              <w:t>.</w:t>
            </w:r>
            <w:proofErr w:type="gramEnd"/>
            <w:r w:rsidRPr="00B05B49">
              <w:rPr>
                <w:rFonts w:ascii="Calibre Light" w:hAnsi="Calibre Light"/>
                <w:sz w:val="18"/>
                <w:szCs w:val="18"/>
                <w:u w:val="single"/>
              </w:rPr>
              <w:t xml:space="preserve">      </w:t>
            </w:r>
            <w:r w:rsidRPr="00B05B49">
              <w:rPr>
                <w:rFonts w:ascii="Calibre Light" w:hAnsi="Calibre Light"/>
                <w:sz w:val="18"/>
                <w:szCs w:val="18"/>
              </w:rPr>
              <w:t>.20____</w:t>
            </w:r>
          </w:p>
          <w:p w14:paraId="39B6F60C" w14:textId="77777777" w:rsidR="00884B61" w:rsidRPr="00B05B49" w:rsidRDefault="00884B61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  <w:r w:rsidRPr="00B05B49">
              <w:rPr>
                <w:rFonts w:ascii="Calibre Light" w:hAnsi="Calibre Light"/>
                <w:b/>
                <w:bCs/>
                <w:sz w:val="18"/>
                <w:szCs w:val="18"/>
              </w:rPr>
              <w:tab/>
            </w:r>
            <w:proofErr w:type="gramStart"/>
            <w:r w:rsidRPr="00B05B49">
              <w:rPr>
                <w:rFonts w:ascii="Calibre Medium" w:hAnsi="Calibre Medium"/>
                <w:bCs/>
                <w:sz w:val="18"/>
                <w:szCs w:val="18"/>
              </w:rPr>
              <w:t>Tag  Monat</w:t>
            </w:r>
            <w:proofErr w:type="gramEnd"/>
            <w:r w:rsidRPr="00B05B49">
              <w:rPr>
                <w:rFonts w:ascii="Calibre Medium" w:hAnsi="Calibre Medium"/>
                <w:bCs/>
                <w:sz w:val="18"/>
                <w:szCs w:val="18"/>
              </w:rPr>
              <w:t xml:space="preserve">   Jahr           </w:t>
            </w:r>
            <w:r w:rsidRPr="00B05B49">
              <w:rPr>
                <w:rFonts w:ascii="Calibre Medium" w:hAnsi="Calibre Medium"/>
                <w:bCs/>
                <w:sz w:val="18"/>
                <w:szCs w:val="18"/>
              </w:rPr>
              <w:tab/>
              <w:t xml:space="preserve">     </w:t>
            </w:r>
            <w:r w:rsidRPr="00B05B49">
              <w:rPr>
                <w:rFonts w:ascii="Calibre Medium" w:hAnsi="Calibre Medium"/>
                <w:bCs/>
                <w:sz w:val="18"/>
                <w:szCs w:val="18"/>
              </w:rPr>
              <w:tab/>
              <w:t>Tag  Monat   Jahr</w:t>
            </w:r>
            <w:r w:rsidRPr="00B05B49">
              <w:rPr>
                <w:rFonts w:ascii="Calibre Medium" w:hAnsi="Calibre Medium"/>
                <w:sz w:val="18"/>
                <w:szCs w:val="18"/>
                <w:u w:val="single"/>
              </w:rPr>
              <w:t xml:space="preserve">  </w:t>
            </w:r>
          </w:p>
        </w:tc>
      </w:tr>
      <w:tr w:rsidR="00F86D13" w:rsidRPr="00224061" w14:paraId="0EE1FE80" w14:textId="77777777" w:rsidTr="00224061">
        <w:tc>
          <w:tcPr>
            <w:tcW w:w="2628" w:type="dxa"/>
            <w:shd w:val="clear" w:color="auto" w:fill="auto"/>
          </w:tcPr>
          <w:p w14:paraId="0B865C3C" w14:textId="77777777" w:rsidR="00F86D13" w:rsidRPr="00B05B49" w:rsidRDefault="00F86D13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3C8D2C1C" w14:textId="77777777" w:rsidR="00F86D13" w:rsidRPr="00B05B49" w:rsidRDefault="00F86D13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</w:tc>
      </w:tr>
      <w:tr w:rsidR="00884B61" w:rsidRPr="00224061" w14:paraId="5276F1E8" w14:textId="77777777" w:rsidTr="00224061">
        <w:tc>
          <w:tcPr>
            <w:tcW w:w="2628" w:type="dxa"/>
            <w:shd w:val="clear" w:color="auto" w:fill="auto"/>
          </w:tcPr>
          <w:p w14:paraId="0EED1D30" w14:textId="77777777" w:rsidR="00884B61" w:rsidRPr="00B05B49" w:rsidRDefault="00884B61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3985861E" w14:textId="77777777" w:rsidR="00884B61" w:rsidRPr="00B05B49" w:rsidRDefault="00884B61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B05B49">
              <w:rPr>
                <w:rFonts w:ascii="Calibre Light" w:hAnsi="Calibre Light"/>
                <w:sz w:val="18"/>
                <w:szCs w:val="18"/>
              </w:rPr>
              <w:t>(mindestens 2 Wochen) absolviert.</w:t>
            </w:r>
          </w:p>
        </w:tc>
      </w:tr>
      <w:tr w:rsidR="00884B61" w:rsidRPr="00224061" w14:paraId="44ABECEC" w14:textId="77777777" w:rsidTr="00224061">
        <w:tc>
          <w:tcPr>
            <w:tcW w:w="2628" w:type="dxa"/>
            <w:shd w:val="clear" w:color="auto" w:fill="auto"/>
          </w:tcPr>
          <w:p w14:paraId="382B3649" w14:textId="77777777" w:rsidR="00884B61" w:rsidRPr="00B05B49" w:rsidRDefault="00884B61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6CCE62A9" w14:textId="77777777" w:rsidR="00884B61" w:rsidRPr="00B05B49" w:rsidRDefault="00884B61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</w:tc>
      </w:tr>
      <w:tr w:rsidR="00884B61" w:rsidRPr="00224061" w14:paraId="7FDAE5B0" w14:textId="77777777" w:rsidTr="00224061">
        <w:tc>
          <w:tcPr>
            <w:tcW w:w="2628" w:type="dxa"/>
            <w:shd w:val="clear" w:color="auto" w:fill="auto"/>
          </w:tcPr>
          <w:p w14:paraId="12ACF992" w14:textId="77777777" w:rsidR="00884B61" w:rsidRPr="00B05B49" w:rsidRDefault="00884B61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10EF15BB" w14:textId="77777777" w:rsidR="00884B61" w:rsidRPr="00B05B49" w:rsidRDefault="00884B61" w:rsidP="00224061">
            <w:pPr>
              <w:spacing w:line="360" w:lineRule="atLeast"/>
              <w:rPr>
                <w:rFonts w:ascii="Calibre Medium" w:hAnsi="Calibre Medium"/>
                <w:bCs/>
                <w:sz w:val="18"/>
                <w:szCs w:val="18"/>
              </w:rPr>
            </w:pPr>
            <w:r w:rsidRPr="00B05B49">
              <w:rPr>
                <w:rFonts w:ascii="Calibre Medium" w:hAnsi="Calibre Medium"/>
                <w:bCs/>
                <w:sz w:val="18"/>
                <w:szCs w:val="18"/>
              </w:rPr>
              <w:t>Ausz</w:t>
            </w:r>
            <w:r w:rsidR="0001456E">
              <w:rPr>
                <w:rFonts w:ascii="Calibre Medium" w:hAnsi="Calibre Medium"/>
                <w:bCs/>
                <w:sz w:val="18"/>
                <w:szCs w:val="18"/>
              </w:rPr>
              <w:t>ufüllen von der Gastinstitution</w:t>
            </w:r>
          </w:p>
          <w:p w14:paraId="3F21698C" w14:textId="77777777" w:rsidR="007E4B67" w:rsidRPr="00B05B49" w:rsidRDefault="007E4B67" w:rsidP="00224061">
            <w:pPr>
              <w:spacing w:line="360" w:lineRule="atLeast"/>
              <w:rPr>
                <w:rFonts w:ascii="Calibre Light" w:hAnsi="Calibre Light"/>
                <w:b/>
                <w:bCs/>
                <w:sz w:val="18"/>
                <w:szCs w:val="18"/>
              </w:rPr>
            </w:pPr>
          </w:p>
        </w:tc>
      </w:tr>
      <w:tr w:rsidR="00884B61" w:rsidRPr="00224061" w14:paraId="35C31BE7" w14:textId="77777777" w:rsidTr="00224061">
        <w:tc>
          <w:tcPr>
            <w:tcW w:w="2628" w:type="dxa"/>
            <w:shd w:val="clear" w:color="auto" w:fill="auto"/>
          </w:tcPr>
          <w:p w14:paraId="0BAA9C3C" w14:textId="77777777" w:rsidR="007E4B67" w:rsidRPr="00B05B49" w:rsidRDefault="00874D72" w:rsidP="00221180">
            <w:pPr>
              <w:spacing w:line="276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  <w:r w:rsidRPr="00B05B49">
              <w:rPr>
                <w:rFonts w:ascii="Calibre Medium" w:hAnsi="Calibre Medium"/>
                <w:sz w:val="18"/>
                <w:szCs w:val="18"/>
              </w:rPr>
              <w:t xml:space="preserve">Name des/der </w:t>
            </w:r>
          </w:p>
          <w:p w14:paraId="2B3850B0" w14:textId="77777777" w:rsidR="00884B61" w:rsidRPr="00B05B49" w:rsidRDefault="00874D72" w:rsidP="00221180">
            <w:pPr>
              <w:spacing w:line="276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  <w:r w:rsidRPr="00B05B49">
              <w:rPr>
                <w:rFonts w:ascii="Calibre Medium" w:hAnsi="Calibre Medium"/>
                <w:sz w:val="18"/>
                <w:szCs w:val="18"/>
              </w:rPr>
              <w:t>Unterzeic</w:t>
            </w:r>
            <w:r w:rsidRPr="00B05B49">
              <w:rPr>
                <w:rFonts w:ascii="Calibre Medium" w:hAnsi="Calibre Medium"/>
                <w:sz w:val="18"/>
                <w:szCs w:val="18"/>
              </w:rPr>
              <w:t>h</w:t>
            </w:r>
            <w:r w:rsidRPr="00B05B49">
              <w:rPr>
                <w:rFonts w:ascii="Calibre Medium" w:hAnsi="Calibre Medium"/>
                <w:sz w:val="18"/>
                <w:szCs w:val="18"/>
              </w:rPr>
              <w:t>nenden</w:t>
            </w:r>
          </w:p>
        </w:tc>
        <w:tc>
          <w:tcPr>
            <w:tcW w:w="6876" w:type="dxa"/>
            <w:shd w:val="clear" w:color="auto" w:fill="auto"/>
          </w:tcPr>
          <w:p w14:paraId="2A7C2DD4" w14:textId="77777777" w:rsidR="00884B61" w:rsidRPr="00B05B49" w:rsidRDefault="00884B61" w:rsidP="00221180">
            <w:pPr>
              <w:spacing w:line="276" w:lineRule="auto"/>
              <w:rPr>
                <w:rFonts w:ascii="Calibre Medium" w:hAnsi="Calibre Medium"/>
                <w:sz w:val="18"/>
                <w:szCs w:val="18"/>
              </w:rPr>
            </w:pPr>
          </w:p>
          <w:p w14:paraId="78F6F933" w14:textId="77777777" w:rsidR="00874D72" w:rsidRPr="00B05B49" w:rsidRDefault="00874D72" w:rsidP="00221180">
            <w:pPr>
              <w:spacing w:line="276" w:lineRule="auto"/>
              <w:rPr>
                <w:rFonts w:ascii="Calibre Medium" w:hAnsi="Calibre Medium"/>
                <w:sz w:val="18"/>
                <w:szCs w:val="18"/>
              </w:rPr>
            </w:pPr>
            <w:r w:rsidRPr="00B05B49">
              <w:rPr>
                <w:rFonts w:ascii="Calibre Medium" w:hAnsi="Calibre Medium"/>
                <w:sz w:val="18"/>
                <w:szCs w:val="18"/>
              </w:rPr>
              <w:t>………………………………………………………………………………………………...</w:t>
            </w:r>
          </w:p>
        </w:tc>
      </w:tr>
      <w:tr w:rsidR="00884B61" w:rsidRPr="00224061" w14:paraId="15928F49" w14:textId="77777777" w:rsidTr="00224061">
        <w:tc>
          <w:tcPr>
            <w:tcW w:w="2628" w:type="dxa"/>
            <w:shd w:val="clear" w:color="auto" w:fill="auto"/>
          </w:tcPr>
          <w:p w14:paraId="191248DC" w14:textId="77777777" w:rsidR="00874D72" w:rsidRPr="00B05B49" w:rsidRDefault="00874D72" w:rsidP="00221180">
            <w:pPr>
              <w:spacing w:line="276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</w:p>
          <w:p w14:paraId="6D81CE86" w14:textId="77777777" w:rsidR="00884B61" w:rsidRPr="00B05B49" w:rsidRDefault="00874D72" w:rsidP="00221180">
            <w:pPr>
              <w:spacing w:line="276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  <w:r w:rsidRPr="00B05B49">
              <w:rPr>
                <w:rFonts w:ascii="Calibre Medium" w:hAnsi="Calibre Medium"/>
                <w:sz w:val="18"/>
                <w:szCs w:val="18"/>
              </w:rPr>
              <w:t>Funktion</w:t>
            </w:r>
          </w:p>
        </w:tc>
        <w:tc>
          <w:tcPr>
            <w:tcW w:w="6876" w:type="dxa"/>
            <w:shd w:val="clear" w:color="auto" w:fill="auto"/>
          </w:tcPr>
          <w:p w14:paraId="27DCEA22" w14:textId="77777777" w:rsidR="00884B61" w:rsidRPr="00B05B49" w:rsidRDefault="00884B61" w:rsidP="00221180">
            <w:pPr>
              <w:spacing w:line="276" w:lineRule="auto"/>
              <w:rPr>
                <w:rFonts w:ascii="Calibre Medium" w:hAnsi="Calibre Medium"/>
                <w:sz w:val="18"/>
                <w:szCs w:val="18"/>
              </w:rPr>
            </w:pPr>
          </w:p>
          <w:p w14:paraId="610EF324" w14:textId="77777777" w:rsidR="00874D72" w:rsidRPr="00B05B49" w:rsidRDefault="00874D72" w:rsidP="00221180">
            <w:pPr>
              <w:spacing w:line="276" w:lineRule="auto"/>
              <w:rPr>
                <w:rFonts w:ascii="Calibre Medium" w:hAnsi="Calibre Medium"/>
                <w:sz w:val="18"/>
                <w:szCs w:val="18"/>
              </w:rPr>
            </w:pPr>
            <w:r w:rsidRPr="00B05B49">
              <w:rPr>
                <w:rFonts w:ascii="Calibre Medium" w:hAnsi="Calibre Medium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280B52" w:rsidRPr="00224061" w14:paraId="7B032EDD" w14:textId="77777777" w:rsidTr="00224061">
        <w:tc>
          <w:tcPr>
            <w:tcW w:w="2628" w:type="dxa"/>
            <w:shd w:val="clear" w:color="auto" w:fill="auto"/>
          </w:tcPr>
          <w:p w14:paraId="328FA9E1" w14:textId="77777777" w:rsidR="00280B52" w:rsidRPr="00B05B49" w:rsidRDefault="00280B52" w:rsidP="00221180">
            <w:pPr>
              <w:spacing w:line="276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  <w:r w:rsidRPr="00B05B49">
              <w:rPr>
                <w:rFonts w:ascii="Calibre Medium" w:hAnsi="Calibre Medium"/>
                <w:sz w:val="18"/>
                <w:szCs w:val="18"/>
              </w:rPr>
              <w:t xml:space="preserve">Datum / Stempel </w:t>
            </w:r>
          </w:p>
          <w:p w14:paraId="4C74E5B8" w14:textId="77777777" w:rsidR="00280B52" w:rsidRPr="00B05B49" w:rsidRDefault="00280B52" w:rsidP="00221180">
            <w:pPr>
              <w:spacing w:line="276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  <w:r w:rsidRPr="00B05B49">
              <w:rPr>
                <w:rFonts w:ascii="Calibre Medium" w:hAnsi="Calibre Medium"/>
                <w:sz w:val="18"/>
                <w:szCs w:val="18"/>
              </w:rPr>
              <w:t>und Unterschrift</w:t>
            </w:r>
          </w:p>
        </w:tc>
        <w:tc>
          <w:tcPr>
            <w:tcW w:w="6876" w:type="dxa"/>
            <w:shd w:val="clear" w:color="auto" w:fill="auto"/>
          </w:tcPr>
          <w:p w14:paraId="3B9D9A89" w14:textId="77777777" w:rsidR="00280B52" w:rsidRPr="00B05B49" w:rsidRDefault="00280B52" w:rsidP="00221180">
            <w:pPr>
              <w:spacing w:line="276" w:lineRule="auto"/>
              <w:rPr>
                <w:rFonts w:ascii="Calibre Medium" w:hAnsi="Calibre Medium"/>
                <w:sz w:val="18"/>
                <w:szCs w:val="18"/>
              </w:rPr>
            </w:pPr>
          </w:p>
          <w:p w14:paraId="283E59AE" w14:textId="77777777" w:rsidR="00280B52" w:rsidRPr="00B05B49" w:rsidRDefault="00280B52" w:rsidP="00221180">
            <w:pPr>
              <w:spacing w:line="276" w:lineRule="auto"/>
              <w:rPr>
                <w:rFonts w:ascii="Calibre Medium" w:hAnsi="Calibre Medium"/>
                <w:sz w:val="18"/>
                <w:szCs w:val="18"/>
              </w:rPr>
            </w:pPr>
            <w:r w:rsidRPr="00B05B49">
              <w:rPr>
                <w:rFonts w:ascii="Calibre Medium" w:hAnsi="Calibre Medium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B01EE8" w:rsidRPr="00224061" w14:paraId="094439B1" w14:textId="77777777" w:rsidTr="00224061">
        <w:tc>
          <w:tcPr>
            <w:tcW w:w="2628" w:type="dxa"/>
            <w:shd w:val="clear" w:color="auto" w:fill="auto"/>
          </w:tcPr>
          <w:p w14:paraId="4429DF81" w14:textId="77777777" w:rsidR="00B01EE8" w:rsidRPr="00B05B49" w:rsidRDefault="00B01EE8" w:rsidP="00221180">
            <w:pPr>
              <w:spacing w:line="276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15701E39" w14:textId="77777777" w:rsidR="00B01EE8" w:rsidRPr="00B05B49" w:rsidRDefault="00B01EE8" w:rsidP="00221180">
            <w:pPr>
              <w:spacing w:line="276" w:lineRule="auto"/>
              <w:rPr>
                <w:rFonts w:ascii="Calibre Medium" w:hAnsi="Calibre Medium"/>
                <w:sz w:val="18"/>
                <w:szCs w:val="18"/>
              </w:rPr>
            </w:pPr>
          </w:p>
        </w:tc>
      </w:tr>
      <w:tr w:rsidR="00280B52" w:rsidRPr="00224061" w14:paraId="2D9DDA9D" w14:textId="77777777" w:rsidTr="00224061">
        <w:tc>
          <w:tcPr>
            <w:tcW w:w="2628" w:type="dxa"/>
            <w:shd w:val="clear" w:color="auto" w:fill="auto"/>
          </w:tcPr>
          <w:p w14:paraId="1965EBA2" w14:textId="77777777" w:rsidR="00280B52" w:rsidRPr="00B05B49" w:rsidRDefault="00280B52" w:rsidP="00221180">
            <w:pPr>
              <w:spacing w:line="276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  <w:r w:rsidRPr="00B05B49">
              <w:rPr>
                <w:rFonts w:ascii="Calibre Medium" w:hAnsi="Calibre Medium"/>
                <w:sz w:val="18"/>
                <w:szCs w:val="18"/>
              </w:rPr>
              <w:t>Bemerkungen</w:t>
            </w:r>
          </w:p>
          <w:p w14:paraId="7A1192B5" w14:textId="77777777" w:rsidR="00280B52" w:rsidRPr="00B05B49" w:rsidRDefault="00280B52" w:rsidP="00221180">
            <w:pPr>
              <w:spacing w:line="276" w:lineRule="auto"/>
              <w:rPr>
                <w:rFonts w:ascii="Calibre Medium" w:hAnsi="Calibre Medium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0F36350D" w14:textId="77777777" w:rsidR="00280B52" w:rsidRPr="00B05B49" w:rsidRDefault="00280B52" w:rsidP="00221180">
            <w:pPr>
              <w:spacing w:line="276" w:lineRule="auto"/>
              <w:rPr>
                <w:rFonts w:ascii="Calibre Medium" w:hAnsi="Calibre Medium"/>
                <w:sz w:val="18"/>
                <w:szCs w:val="18"/>
              </w:rPr>
            </w:pPr>
          </w:p>
        </w:tc>
      </w:tr>
    </w:tbl>
    <w:p w14:paraId="1BD876EE" w14:textId="77777777" w:rsidR="007E4B67" w:rsidRDefault="007E4B67" w:rsidP="0056463D">
      <w:pPr>
        <w:rPr>
          <w:sz w:val="18"/>
          <w:szCs w:val="18"/>
        </w:rPr>
      </w:pPr>
    </w:p>
    <w:p w14:paraId="2B446EB5" w14:textId="77777777" w:rsidR="00221180" w:rsidRDefault="00221180" w:rsidP="0056463D">
      <w:pPr>
        <w:rPr>
          <w:sz w:val="18"/>
          <w:szCs w:val="18"/>
        </w:rPr>
      </w:pPr>
    </w:p>
    <w:p w14:paraId="5A573D49" w14:textId="77777777" w:rsidR="00874D72" w:rsidRPr="008920C7" w:rsidRDefault="007E4B67" w:rsidP="005D6F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line="360" w:lineRule="auto"/>
        <w:jc w:val="center"/>
        <w:rPr>
          <w:rFonts w:ascii="Calibre Medium" w:hAnsi="Calibre Medium"/>
          <w:sz w:val="18"/>
          <w:szCs w:val="18"/>
        </w:rPr>
      </w:pPr>
      <w:r w:rsidRPr="008920C7">
        <w:rPr>
          <w:rFonts w:ascii="Calibre Medium" w:hAnsi="Calibre Medium"/>
          <w:bCs/>
          <w:sz w:val="18"/>
          <w:szCs w:val="18"/>
        </w:rPr>
        <w:t xml:space="preserve">Anmerkung für Erasmus </w:t>
      </w:r>
      <w:r w:rsidR="00A436DC" w:rsidRPr="008920C7">
        <w:rPr>
          <w:rFonts w:ascii="Calibre Medium" w:hAnsi="Calibre Medium"/>
          <w:bCs/>
          <w:sz w:val="18"/>
          <w:szCs w:val="18"/>
        </w:rPr>
        <w:t>Studierende</w:t>
      </w:r>
    </w:p>
    <w:p w14:paraId="5FD6F588" w14:textId="77777777" w:rsidR="006F74CE" w:rsidRDefault="00A436DC" w:rsidP="00DC69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line="276" w:lineRule="auto"/>
        <w:jc w:val="both"/>
        <w:rPr>
          <w:rFonts w:ascii="Calibre Light" w:hAnsi="Calibre Light"/>
          <w:sz w:val="18"/>
          <w:szCs w:val="18"/>
        </w:rPr>
      </w:pPr>
      <w:r w:rsidRPr="008920C7">
        <w:rPr>
          <w:rFonts w:ascii="Calibre Light" w:hAnsi="Calibre Light"/>
          <w:sz w:val="18"/>
          <w:szCs w:val="18"/>
        </w:rPr>
        <w:t xml:space="preserve">Die Ausstellung der Aufenthaltsbestätigung muss </w:t>
      </w:r>
      <w:r w:rsidRPr="0001456E">
        <w:rPr>
          <w:rFonts w:ascii="Calibre Medium" w:hAnsi="Calibre Medium"/>
          <w:sz w:val="18"/>
          <w:szCs w:val="18"/>
        </w:rPr>
        <w:t>in der letzten Woche</w:t>
      </w:r>
      <w:r w:rsidR="00874D72" w:rsidRPr="008920C7">
        <w:rPr>
          <w:rFonts w:ascii="Calibre Light" w:hAnsi="Calibre Light"/>
          <w:sz w:val="18"/>
          <w:szCs w:val="18"/>
        </w:rPr>
        <w:t xml:space="preserve"> des </w:t>
      </w:r>
      <w:r w:rsidRPr="008920C7">
        <w:rPr>
          <w:rFonts w:ascii="Calibre Light" w:hAnsi="Calibre Light"/>
          <w:sz w:val="18"/>
          <w:szCs w:val="18"/>
        </w:rPr>
        <w:t>Auslandsaufenthaltes erfolgen.</w:t>
      </w:r>
      <w:r w:rsidR="00280B52" w:rsidRPr="008920C7">
        <w:rPr>
          <w:rFonts w:ascii="Calibre Light" w:hAnsi="Calibre Light"/>
          <w:sz w:val="18"/>
          <w:szCs w:val="18"/>
        </w:rPr>
        <w:t xml:space="preserve"> </w:t>
      </w:r>
      <w:r w:rsidRPr="008920C7">
        <w:rPr>
          <w:rFonts w:ascii="Calibre Light" w:hAnsi="Calibre Light"/>
          <w:sz w:val="18"/>
          <w:szCs w:val="18"/>
        </w:rPr>
        <w:t>Die in der Aufenthaltsbestät</w:t>
      </w:r>
      <w:r w:rsidRPr="008920C7">
        <w:rPr>
          <w:rFonts w:ascii="Calibre Light" w:hAnsi="Calibre Light"/>
          <w:sz w:val="18"/>
          <w:szCs w:val="18"/>
        </w:rPr>
        <w:t>i</w:t>
      </w:r>
      <w:r w:rsidRPr="008920C7">
        <w:rPr>
          <w:rFonts w:ascii="Calibre Light" w:hAnsi="Calibre Light"/>
          <w:sz w:val="18"/>
          <w:szCs w:val="18"/>
        </w:rPr>
        <w:t xml:space="preserve">gung angegebene Studiendauer muss mit der </w:t>
      </w:r>
      <w:r w:rsidRPr="0001456E">
        <w:rPr>
          <w:rFonts w:ascii="Calibre Medium" w:hAnsi="Calibre Medium"/>
          <w:sz w:val="18"/>
          <w:szCs w:val="18"/>
        </w:rPr>
        <w:t>Dau</w:t>
      </w:r>
      <w:r w:rsidR="00874D72" w:rsidRPr="0001456E">
        <w:rPr>
          <w:rFonts w:ascii="Calibre Medium" w:hAnsi="Calibre Medium"/>
          <w:sz w:val="18"/>
          <w:szCs w:val="18"/>
        </w:rPr>
        <w:t xml:space="preserve">er </w:t>
      </w:r>
      <w:r w:rsidRPr="0001456E">
        <w:rPr>
          <w:rFonts w:ascii="Calibre Medium" w:hAnsi="Calibre Medium"/>
          <w:sz w:val="18"/>
          <w:szCs w:val="18"/>
        </w:rPr>
        <w:t>übereinstimmen,</w:t>
      </w:r>
      <w:r w:rsidRPr="008920C7">
        <w:rPr>
          <w:rFonts w:ascii="Calibre Light" w:hAnsi="Calibre Light"/>
          <w:sz w:val="18"/>
          <w:szCs w:val="18"/>
        </w:rPr>
        <w:t xml:space="preserve"> die in der mit </w:t>
      </w:r>
      <w:r w:rsidR="00280B52" w:rsidRPr="008920C7">
        <w:rPr>
          <w:rFonts w:ascii="Calibre Light" w:hAnsi="Calibre Light"/>
          <w:sz w:val="18"/>
          <w:szCs w:val="18"/>
        </w:rPr>
        <w:t>der AIBA a</w:t>
      </w:r>
      <w:r w:rsidRPr="008920C7">
        <w:rPr>
          <w:rFonts w:ascii="Calibre Light" w:hAnsi="Calibre Light"/>
          <w:sz w:val="18"/>
          <w:szCs w:val="18"/>
        </w:rPr>
        <w:t>bgeschlossenen</w:t>
      </w:r>
      <w:r w:rsidR="00874D72" w:rsidRPr="008920C7">
        <w:rPr>
          <w:rFonts w:ascii="Calibre Light" w:hAnsi="Calibre Light"/>
          <w:sz w:val="18"/>
          <w:szCs w:val="18"/>
        </w:rPr>
        <w:t xml:space="preserve"> </w:t>
      </w:r>
      <w:r w:rsidRPr="008920C7">
        <w:rPr>
          <w:rFonts w:ascii="Calibre Light" w:hAnsi="Calibre Light"/>
          <w:sz w:val="18"/>
          <w:szCs w:val="18"/>
        </w:rPr>
        <w:t>Vereinbarung au</w:t>
      </w:r>
      <w:r w:rsidRPr="008920C7">
        <w:rPr>
          <w:rFonts w:ascii="Calibre Light" w:hAnsi="Calibre Light"/>
          <w:sz w:val="18"/>
          <w:szCs w:val="18"/>
        </w:rPr>
        <w:t>f</w:t>
      </w:r>
      <w:r w:rsidRPr="008920C7">
        <w:rPr>
          <w:rFonts w:ascii="Calibre Light" w:hAnsi="Calibre Light"/>
          <w:sz w:val="18"/>
          <w:szCs w:val="18"/>
        </w:rPr>
        <w:t>sche</w:t>
      </w:r>
      <w:r w:rsidR="00280B52" w:rsidRPr="008920C7">
        <w:rPr>
          <w:rFonts w:ascii="Calibre Light" w:hAnsi="Calibre Light"/>
          <w:sz w:val="18"/>
          <w:szCs w:val="18"/>
        </w:rPr>
        <w:t>int, da sonst die entsprechenden</w:t>
      </w:r>
      <w:r w:rsidRPr="008920C7">
        <w:rPr>
          <w:rFonts w:ascii="Calibre Light" w:hAnsi="Calibre Light"/>
          <w:sz w:val="18"/>
          <w:szCs w:val="18"/>
        </w:rPr>
        <w:t xml:space="preserve"> Monatsraten </w:t>
      </w:r>
      <w:r w:rsidR="00280B52" w:rsidRPr="008920C7">
        <w:rPr>
          <w:rFonts w:ascii="Calibre Light" w:hAnsi="Calibre Light"/>
          <w:sz w:val="18"/>
          <w:szCs w:val="18"/>
        </w:rPr>
        <w:t>zu</w:t>
      </w:r>
      <w:r w:rsidRPr="008920C7">
        <w:rPr>
          <w:rFonts w:ascii="Calibre Light" w:hAnsi="Calibre Light"/>
          <w:sz w:val="18"/>
          <w:szCs w:val="18"/>
        </w:rPr>
        <w:t>rückgezahlt werde</w:t>
      </w:r>
      <w:r w:rsidR="00874D72" w:rsidRPr="008920C7">
        <w:rPr>
          <w:rFonts w:ascii="Calibre Light" w:hAnsi="Calibre Light"/>
          <w:sz w:val="18"/>
          <w:szCs w:val="18"/>
        </w:rPr>
        <w:t xml:space="preserve">n </w:t>
      </w:r>
      <w:r w:rsidRPr="008920C7">
        <w:rPr>
          <w:rFonts w:ascii="Calibre Light" w:hAnsi="Calibre Light"/>
          <w:sz w:val="18"/>
          <w:szCs w:val="18"/>
        </w:rPr>
        <w:t xml:space="preserve">müssen. </w:t>
      </w:r>
      <w:r w:rsidR="004A04E0" w:rsidRPr="008920C7">
        <w:rPr>
          <w:rFonts w:ascii="Calibre Light" w:hAnsi="Calibre Light"/>
          <w:sz w:val="18"/>
          <w:szCs w:val="18"/>
        </w:rPr>
        <w:t xml:space="preserve">Die Aufenthaltsbestätigung ist </w:t>
      </w:r>
      <w:r w:rsidR="0042106C" w:rsidRPr="008920C7">
        <w:rPr>
          <w:rFonts w:ascii="Calibre Light" w:hAnsi="Calibre Light"/>
          <w:sz w:val="18"/>
          <w:szCs w:val="18"/>
        </w:rPr>
        <w:t>spätestens 30 Tage</w:t>
      </w:r>
      <w:r w:rsidR="004A04E0" w:rsidRPr="008920C7">
        <w:rPr>
          <w:rFonts w:ascii="Calibre Light" w:hAnsi="Calibre Light"/>
          <w:sz w:val="18"/>
          <w:szCs w:val="18"/>
        </w:rPr>
        <w:t xml:space="preserve"> nach </w:t>
      </w:r>
    </w:p>
    <w:p w14:paraId="54963E58" w14:textId="77777777" w:rsidR="00A436DC" w:rsidRPr="008920C7" w:rsidRDefault="004A04E0" w:rsidP="00DC69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line="276" w:lineRule="auto"/>
        <w:jc w:val="both"/>
        <w:rPr>
          <w:rFonts w:ascii="Calibre Light" w:hAnsi="Calibre Light"/>
          <w:sz w:val="18"/>
          <w:szCs w:val="18"/>
        </w:rPr>
      </w:pPr>
      <w:r w:rsidRPr="008920C7">
        <w:rPr>
          <w:rFonts w:ascii="Calibre Light" w:hAnsi="Calibre Light"/>
          <w:sz w:val="18"/>
          <w:szCs w:val="18"/>
        </w:rPr>
        <w:t>Beendigung des Studienaufenthalts der AIBA per Post z</w:t>
      </w:r>
      <w:r w:rsidRPr="008920C7">
        <w:rPr>
          <w:rFonts w:ascii="Calibre Light" w:hAnsi="Calibre Light"/>
          <w:sz w:val="18"/>
          <w:szCs w:val="18"/>
        </w:rPr>
        <w:t>u</w:t>
      </w:r>
      <w:r w:rsidRPr="008920C7">
        <w:rPr>
          <w:rFonts w:ascii="Calibre Light" w:hAnsi="Calibre Light"/>
          <w:sz w:val="18"/>
          <w:szCs w:val="18"/>
        </w:rPr>
        <w:t>zustellen.</w:t>
      </w:r>
    </w:p>
    <w:p w14:paraId="22E28AF1" w14:textId="77777777" w:rsidR="007E4B67" w:rsidRPr="00B05B49" w:rsidRDefault="007E4B67" w:rsidP="00DC6977">
      <w:pPr>
        <w:spacing w:line="276" w:lineRule="auto"/>
        <w:rPr>
          <w:rFonts w:ascii="Calibre Light" w:hAnsi="Calibre Light"/>
          <w:sz w:val="16"/>
          <w:szCs w:val="16"/>
        </w:rPr>
      </w:pPr>
    </w:p>
    <w:p w14:paraId="67F8F246" w14:textId="77777777" w:rsidR="007E4B67" w:rsidRPr="00B05B49" w:rsidRDefault="006F72EA" w:rsidP="007E4B6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tLeast"/>
        <w:jc w:val="center"/>
        <w:rPr>
          <w:rFonts w:ascii="Calibre Medium" w:hAnsi="Calibre Medium"/>
          <w:bCs/>
          <w:sz w:val="18"/>
          <w:szCs w:val="18"/>
        </w:rPr>
      </w:pPr>
      <w:r w:rsidRPr="00B05B49">
        <w:rPr>
          <w:rFonts w:ascii="Calibre Medium" w:hAnsi="Calibre Medium"/>
          <w:bCs/>
          <w:sz w:val="18"/>
          <w:szCs w:val="18"/>
        </w:rPr>
        <w:t>Formular in Deutsch oder Englisch verwenden. Un</w:t>
      </w:r>
      <w:r w:rsidR="007E4B67" w:rsidRPr="00B05B49">
        <w:rPr>
          <w:rFonts w:ascii="Calibre Medium" w:hAnsi="Calibre Medium"/>
          <w:bCs/>
          <w:sz w:val="18"/>
          <w:szCs w:val="18"/>
        </w:rPr>
        <w:t>vollständig ausgefüllte Formulare werden nicht be</w:t>
      </w:r>
      <w:r w:rsidR="00992CF2" w:rsidRPr="00B05B49">
        <w:rPr>
          <w:rFonts w:ascii="Calibre Medium" w:hAnsi="Calibre Medium"/>
          <w:bCs/>
          <w:sz w:val="18"/>
          <w:szCs w:val="18"/>
        </w:rPr>
        <w:t>arbe</w:t>
      </w:r>
      <w:r w:rsidR="00992CF2" w:rsidRPr="00B05B49">
        <w:rPr>
          <w:rFonts w:ascii="Calibre Medium" w:hAnsi="Calibre Medium"/>
          <w:bCs/>
          <w:sz w:val="18"/>
          <w:szCs w:val="18"/>
        </w:rPr>
        <w:t>i</w:t>
      </w:r>
      <w:r w:rsidR="00992CF2" w:rsidRPr="00B05B49">
        <w:rPr>
          <w:rFonts w:ascii="Calibre Medium" w:hAnsi="Calibre Medium"/>
          <w:bCs/>
          <w:sz w:val="18"/>
          <w:szCs w:val="18"/>
        </w:rPr>
        <w:t>tet</w:t>
      </w:r>
      <w:r w:rsidRPr="00B05B49">
        <w:rPr>
          <w:rFonts w:ascii="Calibre Medium" w:hAnsi="Calibre Medium"/>
          <w:bCs/>
          <w:sz w:val="18"/>
          <w:szCs w:val="18"/>
        </w:rPr>
        <w:t xml:space="preserve">. </w:t>
      </w:r>
    </w:p>
    <w:p w14:paraId="54736682" w14:textId="77777777" w:rsidR="007E4B67" w:rsidRPr="00B05B49" w:rsidRDefault="007E4B67" w:rsidP="007E4B6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120" w:lineRule="atLeast"/>
        <w:jc w:val="center"/>
        <w:rPr>
          <w:rFonts w:ascii="Calibre Light" w:hAnsi="Calibre Light"/>
          <w:sz w:val="8"/>
          <w:szCs w:val="8"/>
        </w:rPr>
      </w:pPr>
    </w:p>
    <w:p w14:paraId="6A306576" w14:textId="77777777" w:rsidR="007E4B67" w:rsidRPr="00742C97" w:rsidRDefault="007E4B67" w:rsidP="007E4B67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62"/>
        <w:gridCol w:w="6792"/>
      </w:tblGrid>
      <w:tr w:rsidR="007C4220" w:rsidRPr="00224061" w14:paraId="206BF263" w14:textId="77777777" w:rsidTr="00224061">
        <w:tc>
          <w:tcPr>
            <w:tcW w:w="2628" w:type="dxa"/>
            <w:shd w:val="clear" w:color="auto" w:fill="auto"/>
          </w:tcPr>
          <w:p w14:paraId="5DB150B5" w14:textId="77777777" w:rsidR="007C4220" w:rsidRPr="00224061" w:rsidRDefault="007C4220" w:rsidP="0022406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76721EB8" w14:textId="77777777" w:rsidR="007C4220" w:rsidRPr="00B05B49" w:rsidRDefault="007C4220" w:rsidP="00224061">
            <w:pPr>
              <w:spacing w:line="360" w:lineRule="atLeast"/>
              <w:rPr>
                <w:rFonts w:ascii="Calibre Light" w:hAnsi="Calibre Light"/>
                <w:sz w:val="18"/>
                <w:szCs w:val="18"/>
                <w:lang w:val="en-GB"/>
              </w:rPr>
            </w:pPr>
          </w:p>
          <w:p w14:paraId="1311796C" w14:textId="77777777" w:rsidR="00017DC9" w:rsidRPr="00224061" w:rsidRDefault="00017DC9" w:rsidP="00224061">
            <w:pPr>
              <w:spacing w:line="360" w:lineRule="atLeast"/>
              <w:rPr>
                <w:sz w:val="18"/>
                <w:szCs w:val="18"/>
                <w:lang w:val="en-GB"/>
              </w:rPr>
            </w:pPr>
          </w:p>
        </w:tc>
      </w:tr>
      <w:tr w:rsidR="008920C7" w:rsidRPr="008920C7" w14:paraId="15855B31" w14:textId="77777777" w:rsidTr="008920C7">
        <w:trPr>
          <w:trHeight w:val="457"/>
        </w:trPr>
        <w:tc>
          <w:tcPr>
            <w:tcW w:w="2628" w:type="dxa"/>
            <w:shd w:val="clear" w:color="auto" w:fill="auto"/>
          </w:tcPr>
          <w:p w14:paraId="683E84BF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  <w:lang w:val="en-GB"/>
              </w:rPr>
            </w:pPr>
          </w:p>
          <w:p w14:paraId="417789D9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>Mr / Ms (Name)</w:t>
            </w:r>
          </w:p>
        </w:tc>
        <w:tc>
          <w:tcPr>
            <w:tcW w:w="6876" w:type="dxa"/>
            <w:shd w:val="clear" w:color="auto" w:fill="auto"/>
          </w:tcPr>
          <w:p w14:paraId="21F02A58" w14:textId="77777777" w:rsidR="007C4220" w:rsidRPr="008920C7" w:rsidRDefault="007C4220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  <w:p w14:paraId="159523A6" w14:textId="77777777" w:rsidR="007C4220" w:rsidRPr="008920C7" w:rsidRDefault="007C4220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8920C7">
              <w:rPr>
                <w:rFonts w:ascii="Calibre Light" w:hAnsi="Calibre Light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</w:p>
        </w:tc>
      </w:tr>
      <w:tr w:rsidR="007C4220" w:rsidRPr="008920C7" w14:paraId="38184CAC" w14:textId="77777777" w:rsidTr="00224061">
        <w:tc>
          <w:tcPr>
            <w:tcW w:w="2628" w:type="dxa"/>
            <w:shd w:val="clear" w:color="auto" w:fill="auto"/>
          </w:tcPr>
          <w:p w14:paraId="38083002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  <w:r w:rsidRPr="008920C7">
              <w:rPr>
                <w:rFonts w:ascii="Calibre Light" w:hAnsi="Calibre Light"/>
                <w:sz w:val="18"/>
                <w:szCs w:val="18"/>
              </w:rPr>
              <w:t xml:space="preserve">Student in </w:t>
            </w:r>
            <w:proofErr w:type="spellStart"/>
            <w:r w:rsidRPr="008920C7">
              <w:rPr>
                <w:rFonts w:ascii="Calibre Light" w:hAnsi="Calibre Light"/>
                <w:sz w:val="18"/>
                <w:szCs w:val="18"/>
              </w:rPr>
              <w:t>the</w:t>
            </w:r>
            <w:proofErr w:type="spellEnd"/>
            <w:r w:rsidRPr="008920C7">
              <w:rPr>
                <w:rFonts w:ascii="Calibre Light" w:hAnsi="Calibre Light"/>
                <w:sz w:val="18"/>
                <w:szCs w:val="18"/>
              </w:rPr>
              <w:t xml:space="preserve"> </w:t>
            </w:r>
          </w:p>
          <w:p w14:paraId="2D2681F6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  <w:proofErr w:type="spellStart"/>
            <w:r w:rsidRPr="008920C7">
              <w:rPr>
                <w:rFonts w:ascii="Calibre Light" w:hAnsi="Calibre Light"/>
                <w:sz w:val="18"/>
                <w:szCs w:val="18"/>
              </w:rPr>
              <w:t>faculty</w:t>
            </w:r>
            <w:proofErr w:type="spellEnd"/>
          </w:p>
        </w:tc>
        <w:tc>
          <w:tcPr>
            <w:tcW w:w="6876" w:type="dxa"/>
            <w:shd w:val="clear" w:color="auto" w:fill="auto"/>
          </w:tcPr>
          <w:p w14:paraId="39548DEA" w14:textId="77777777" w:rsidR="007C4220" w:rsidRPr="008920C7" w:rsidRDefault="007C4220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  <w:p w14:paraId="7BD511C9" w14:textId="77777777" w:rsidR="007C4220" w:rsidRPr="008920C7" w:rsidRDefault="007C4220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8920C7">
              <w:rPr>
                <w:rFonts w:ascii="Calibre Light" w:hAnsi="Calibre Light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</w:tc>
      </w:tr>
      <w:tr w:rsidR="007C4220" w:rsidRPr="008920C7" w14:paraId="14A64D64" w14:textId="77777777" w:rsidTr="00224061">
        <w:tc>
          <w:tcPr>
            <w:tcW w:w="2628" w:type="dxa"/>
            <w:shd w:val="clear" w:color="auto" w:fill="auto"/>
          </w:tcPr>
          <w:p w14:paraId="174237AE" w14:textId="77777777" w:rsidR="007C4220" w:rsidRPr="008920C7" w:rsidRDefault="007C4220" w:rsidP="00224061">
            <w:pPr>
              <w:spacing w:line="360" w:lineRule="atLeast"/>
              <w:jc w:val="right"/>
              <w:rPr>
                <w:rFonts w:ascii="Calibre Light" w:hAnsi="Calibre Light"/>
                <w:sz w:val="18"/>
                <w:szCs w:val="18"/>
                <w:lang w:val="en-GB"/>
              </w:rPr>
            </w:pP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>was an Erasmus student b</w:t>
            </w: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>e</w:t>
            </w: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 xml:space="preserve">tween the following </w:t>
            </w:r>
            <w:proofErr w:type="gramStart"/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>dates</w:t>
            </w:r>
            <w:proofErr w:type="gramEnd"/>
          </w:p>
          <w:p w14:paraId="625ED5D7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  <w:lang w:val="en-GB"/>
              </w:rPr>
            </w:pPr>
          </w:p>
        </w:tc>
        <w:tc>
          <w:tcPr>
            <w:tcW w:w="6876" w:type="dxa"/>
            <w:shd w:val="clear" w:color="auto" w:fill="auto"/>
          </w:tcPr>
          <w:p w14:paraId="6B3E8BD2" w14:textId="77777777" w:rsidR="007C4220" w:rsidRPr="008920C7" w:rsidRDefault="007C4220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  <w:lang w:val="en-GB"/>
              </w:rPr>
            </w:pPr>
          </w:p>
          <w:p w14:paraId="5986D4A6" w14:textId="77777777" w:rsidR="007C4220" w:rsidRPr="008920C7" w:rsidRDefault="0062582F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>from</w:t>
            </w:r>
            <w:r w:rsidR="007C4220" w:rsidRPr="008920C7">
              <w:rPr>
                <w:rFonts w:ascii="Calibre Light" w:hAnsi="Calibre Light"/>
                <w:sz w:val="18"/>
                <w:szCs w:val="18"/>
                <w:lang w:val="en-GB"/>
              </w:rPr>
              <w:tab/>
              <w:t xml:space="preserve"> </w:t>
            </w:r>
            <w:r w:rsidR="007C4220" w:rsidRPr="008920C7">
              <w:rPr>
                <w:rFonts w:ascii="Calibre Light" w:hAnsi="Calibre Light"/>
                <w:sz w:val="18"/>
                <w:szCs w:val="18"/>
                <w:u w:val="single"/>
                <w:lang w:val="en-GB"/>
              </w:rPr>
              <w:t xml:space="preserve">    </w:t>
            </w:r>
            <w:proofErr w:type="gramStart"/>
            <w:r w:rsidR="007C4220" w:rsidRPr="008920C7">
              <w:rPr>
                <w:rFonts w:ascii="Calibre Light" w:hAnsi="Calibre Light"/>
                <w:sz w:val="18"/>
                <w:szCs w:val="18"/>
                <w:u w:val="single"/>
                <w:lang w:val="en-GB"/>
              </w:rPr>
              <w:t xml:space="preserve">  </w:t>
            </w:r>
            <w:r w:rsidR="007C4220" w:rsidRPr="008920C7">
              <w:rPr>
                <w:rFonts w:ascii="Calibre Light" w:hAnsi="Calibre Light"/>
                <w:sz w:val="18"/>
                <w:szCs w:val="18"/>
              </w:rPr>
              <w:t>.</w:t>
            </w:r>
            <w:proofErr w:type="gramEnd"/>
            <w:r w:rsidR="007C4220" w:rsidRPr="008920C7">
              <w:rPr>
                <w:rFonts w:ascii="Calibre Light" w:hAnsi="Calibre Light"/>
                <w:sz w:val="18"/>
                <w:szCs w:val="18"/>
                <w:u w:val="single"/>
              </w:rPr>
              <w:t xml:space="preserve">      </w:t>
            </w:r>
            <w:r w:rsidR="007C4220" w:rsidRPr="008920C7">
              <w:rPr>
                <w:rFonts w:ascii="Calibre Light" w:hAnsi="Calibre Light"/>
                <w:sz w:val="18"/>
                <w:szCs w:val="18"/>
              </w:rPr>
              <w:t xml:space="preserve">.20____ </w:t>
            </w:r>
            <w:r w:rsidR="007C4220" w:rsidRPr="008920C7">
              <w:rPr>
                <w:rFonts w:ascii="Calibre Light" w:hAnsi="Calibre Light"/>
                <w:sz w:val="18"/>
                <w:szCs w:val="18"/>
              </w:rPr>
              <w:tab/>
            </w:r>
            <w:r w:rsidR="007C4220" w:rsidRPr="008920C7">
              <w:rPr>
                <w:rFonts w:ascii="Calibre Light" w:hAnsi="Calibre Light"/>
                <w:sz w:val="18"/>
                <w:szCs w:val="18"/>
              </w:rPr>
              <w:tab/>
            </w:r>
            <w:r w:rsidRPr="008920C7">
              <w:rPr>
                <w:rFonts w:ascii="Calibre Light" w:hAnsi="Calibre Light"/>
                <w:sz w:val="18"/>
                <w:szCs w:val="18"/>
              </w:rPr>
              <w:t>to</w:t>
            </w:r>
            <w:r w:rsidR="007C4220" w:rsidRPr="008920C7">
              <w:rPr>
                <w:rFonts w:ascii="Calibre Light" w:hAnsi="Calibre Light"/>
                <w:sz w:val="18"/>
                <w:szCs w:val="18"/>
              </w:rPr>
              <w:tab/>
            </w:r>
            <w:r w:rsidR="007C4220" w:rsidRPr="008920C7">
              <w:rPr>
                <w:rFonts w:ascii="Calibre Light" w:hAnsi="Calibre Light"/>
                <w:sz w:val="18"/>
                <w:szCs w:val="18"/>
                <w:u w:val="single"/>
              </w:rPr>
              <w:t xml:space="preserve">   </w:t>
            </w:r>
            <w:proofErr w:type="gramStart"/>
            <w:r w:rsidR="007C4220" w:rsidRPr="008920C7">
              <w:rPr>
                <w:rFonts w:ascii="Calibre Light" w:hAnsi="Calibre Light"/>
                <w:sz w:val="18"/>
                <w:szCs w:val="18"/>
                <w:u w:val="single"/>
              </w:rPr>
              <w:t xml:space="preserve">  </w:t>
            </w:r>
            <w:r w:rsidR="007C4220" w:rsidRPr="008920C7">
              <w:rPr>
                <w:rFonts w:ascii="Calibre Light" w:hAnsi="Calibre Light"/>
                <w:sz w:val="18"/>
                <w:szCs w:val="18"/>
              </w:rPr>
              <w:t>.</w:t>
            </w:r>
            <w:proofErr w:type="gramEnd"/>
            <w:r w:rsidR="007C4220" w:rsidRPr="008920C7">
              <w:rPr>
                <w:rFonts w:ascii="Calibre Light" w:hAnsi="Calibre Light"/>
                <w:sz w:val="18"/>
                <w:szCs w:val="18"/>
                <w:u w:val="single"/>
              </w:rPr>
              <w:t xml:space="preserve">      </w:t>
            </w:r>
            <w:r w:rsidR="007C4220" w:rsidRPr="008920C7">
              <w:rPr>
                <w:rFonts w:ascii="Calibre Light" w:hAnsi="Calibre Light"/>
                <w:sz w:val="18"/>
                <w:szCs w:val="18"/>
              </w:rPr>
              <w:t>.20____</w:t>
            </w:r>
          </w:p>
          <w:p w14:paraId="2498CABC" w14:textId="77777777" w:rsidR="007C4220" w:rsidRPr="008920C7" w:rsidRDefault="007C4220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  <w:lang w:val="en-GB"/>
              </w:rPr>
            </w:pPr>
            <w:r w:rsidRPr="008920C7">
              <w:rPr>
                <w:rFonts w:ascii="Calibre Light" w:hAnsi="Calibre Light"/>
                <w:bCs/>
                <w:sz w:val="18"/>
                <w:szCs w:val="18"/>
              </w:rPr>
              <w:tab/>
            </w:r>
            <w:proofErr w:type="gramStart"/>
            <w:r w:rsidR="0062582F" w:rsidRPr="008920C7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>day  month</w:t>
            </w:r>
            <w:proofErr w:type="gramEnd"/>
            <w:r w:rsidR="0062582F" w:rsidRPr="008920C7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 xml:space="preserve">    year </w:t>
            </w:r>
            <w:r w:rsidRPr="008920C7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 xml:space="preserve">           </w:t>
            </w:r>
            <w:r w:rsidRPr="008920C7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ab/>
              <w:t xml:space="preserve">     </w:t>
            </w:r>
            <w:r w:rsidRPr="008920C7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ab/>
            </w:r>
            <w:r w:rsidR="0062582F" w:rsidRPr="008920C7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>day  month    year</w:t>
            </w:r>
            <w:r w:rsidRPr="008920C7">
              <w:rPr>
                <w:rFonts w:ascii="Calibre Medium" w:hAnsi="Calibre Medium"/>
                <w:sz w:val="18"/>
                <w:szCs w:val="18"/>
                <w:u w:val="single"/>
                <w:lang w:val="en-GB"/>
              </w:rPr>
              <w:t xml:space="preserve">         </w:t>
            </w:r>
          </w:p>
        </w:tc>
      </w:tr>
      <w:tr w:rsidR="0062582F" w:rsidRPr="008920C7" w14:paraId="6412D231" w14:textId="77777777" w:rsidTr="00224061">
        <w:tc>
          <w:tcPr>
            <w:tcW w:w="2628" w:type="dxa"/>
            <w:shd w:val="clear" w:color="auto" w:fill="auto"/>
          </w:tcPr>
          <w:p w14:paraId="4AF3A68E" w14:textId="77777777" w:rsidR="0062582F" w:rsidRPr="008920C7" w:rsidRDefault="0062582F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  <w:lang w:val="en-GB"/>
              </w:rPr>
            </w:pP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 xml:space="preserve">at the </w:t>
            </w:r>
          </w:p>
          <w:p w14:paraId="00497C64" w14:textId="77777777" w:rsidR="0062582F" w:rsidRPr="008920C7" w:rsidRDefault="0062582F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  <w:lang w:val="en-GB"/>
              </w:rPr>
            </w:pP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>(Name of Institution)</w:t>
            </w:r>
          </w:p>
        </w:tc>
        <w:tc>
          <w:tcPr>
            <w:tcW w:w="6876" w:type="dxa"/>
            <w:shd w:val="clear" w:color="auto" w:fill="auto"/>
          </w:tcPr>
          <w:p w14:paraId="1E35C3E6" w14:textId="77777777" w:rsidR="0062582F" w:rsidRPr="008920C7" w:rsidRDefault="0062582F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  <w:lang w:val="en-GB"/>
              </w:rPr>
            </w:pPr>
          </w:p>
          <w:p w14:paraId="0FA9118C" w14:textId="77777777" w:rsidR="0062582F" w:rsidRPr="008920C7" w:rsidRDefault="0062582F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8920C7">
              <w:rPr>
                <w:rFonts w:ascii="Calibre Light" w:hAnsi="Calibre Light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7C4220" w:rsidRPr="008920C7" w14:paraId="436A7B8B" w14:textId="77777777" w:rsidTr="00224061">
        <w:tc>
          <w:tcPr>
            <w:tcW w:w="2628" w:type="dxa"/>
            <w:shd w:val="clear" w:color="auto" w:fill="auto"/>
          </w:tcPr>
          <w:p w14:paraId="411693B1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  <w:lang w:val="en-GB"/>
              </w:rPr>
            </w:pPr>
          </w:p>
        </w:tc>
        <w:tc>
          <w:tcPr>
            <w:tcW w:w="6876" w:type="dxa"/>
            <w:shd w:val="clear" w:color="auto" w:fill="auto"/>
          </w:tcPr>
          <w:p w14:paraId="1A2CCABD" w14:textId="77777777" w:rsidR="007C4220" w:rsidRPr="008920C7" w:rsidRDefault="007C4220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  <w:lang w:val="en-GB"/>
              </w:rPr>
            </w:pPr>
          </w:p>
        </w:tc>
      </w:tr>
      <w:tr w:rsidR="007C4220" w:rsidRPr="008920C7" w14:paraId="17AAC0CE" w14:textId="77777777" w:rsidTr="00224061">
        <w:tc>
          <w:tcPr>
            <w:tcW w:w="2628" w:type="dxa"/>
            <w:shd w:val="clear" w:color="auto" w:fill="auto"/>
          </w:tcPr>
          <w:p w14:paraId="671256E4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459C4909" w14:textId="77777777" w:rsidR="007C4220" w:rsidRPr="008920C7" w:rsidRDefault="007C4220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</w:tc>
      </w:tr>
      <w:tr w:rsidR="007C4220" w:rsidRPr="008920C7" w14:paraId="3A010BAB" w14:textId="77777777" w:rsidTr="00224061">
        <w:tc>
          <w:tcPr>
            <w:tcW w:w="2628" w:type="dxa"/>
            <w:shd w:val="clear" w:color="auto" w:fill="auto"/>
          </w:tcPr>
          <w:p w14:paraId="0CB34CD8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5597C22D" w14:textId="77777777" w:rsidR="007C4220" w:rsidRPr="008920C7" w:rsidRDefault="007C4220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</w:tc>
      </w:tr>
      <w:tr w:rsidR="007C4220" w:rsidRPr="008920C7" w14:paraId="6D08D4E5" w14:textId="77777777" w:rsidTr="00224061">
        <w:tc>
          <w:tcPr>
            <w:tcW w:w="2628" w:type="dxa"/>
            <w:shd w:val="clear" w:color="auto" w:fill="auto"/>
          </w:tcPr>
          <w:p w14:paraId="5529785C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32FB4813" w14:textId="77777777" w:rsidR="007C4220" w:rsidRPr="008920C7" w:rsidRDefault="0062582F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  <w:lang w:val="en-GB"/>
              </w:rPr>
            </w:pPr>
            <w:r w:rsidRPr="00D02D79">
              <w:rPr>
                <w:rFonts w:ascii="Calibre Medium" w:hAnsi="Calibre Medium"/>
                <w:sz w:val="18"/>
                <w:szCs w:val="18"/>
                <w:lang w:val="en-GB"/>
              </w:rPr>
              <w:t xml:space="preserve">Before </w:t>
            </w: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>beginning his/her study as an Erasmus Student, he/she completed a language course</w:t>
            </w:r>
          </w:p>
        </w:tc>
      </w:tr>
      <w:tr w:rsidR="007C4220" w:rsidRPr="008920C7" w14:paraId="2B2D9C34" w14:textId="77777777" w:rsidTr="00224061">
        <w:tc>
          <w:tcPr>
            <w:tcW w:w="2628" w:type="dxa"/>
            <w:shd w:val="clear" w:color="auto" w:fill="auto"/>
          </w:tcPr>
          <w:p w14:paraId="06DC46C9" w14:textId="77777777" w:rsidR="007C4220" w:rsidRPr="008920C7" w:rsidRDefault="0062582F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>b</w:t>
            </w: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>e</w:t>
            </w: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>tween the following dates</w:t>
            </w:r>
          </w:p>
        </w:tc>
        <w:tc>
          <w:tcPr>
            <w:tcW w:w="6876" w:type="dxa"/>
            <w:shd w:val="clear" w:color="auto" w:fill="auto"/>
          </w:tcPr>
          <w:p w14:paraId="4B944E95" w14:textId="77777777" w:rsidR="007C4220" w:rsidRPr="008920C7" w:rsidRDefault="007C4220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  <w:p w14:paraId="13978180" w14:textId="77777777" w:rsidR="0062582F" w:rsidRPr="008920C7" w:rsidRDefault="0062582F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>from</w:t>
            </w:r>
            <w:r w:rsidRPr="008920C7">
              <w:rPr>
                <w:rFonts w:ascii="Calibre Light" w:hAnsi="Calibre Light"/>
                <w:sz w:val="18"/>
                <w:szCs w:val="18"/>
                <w:lang w:val="en-GB"/>
              </w:rPr>
              <w:tab/>
              <w:t xml:space="preserve"> </w:t>
            </w:r>
            <w:r w:rsidRPr="008920C7">
              <w:rPr>
                <w:rFonts w:ascii="Calibre Light" w:hAnsi="Calibre Light"/>
                <w:sz w:val="18"/>
                <w:szCs w:val="18"/>
                <w:u w:val="single"/>
                <w:lang w:val="en-GB"/>
              </w:rPr>
              <w:t xml:space="preserve">    </w:t>
            </w:r>
            <w:proofErr w:type="gramStart"/>
            <w:r w:rsidRPr="008920C7">
              <w:rPr>
                <w:rFonts w:ascii="Calibre Light" w:hAnsi="Calibre Light"/>
                <w:sz w:val="18"/>
                <w:szCs w:val="18"/>
                <w:u w:val="single"/>
                <w:lang w:val="en-GB"/>
              </w:rPr>
              <w:t xml:space="preserve">  </w:t>
            </w:r>
            <w:r w:rsidRPr="008920C7">
              <w:rPr>
                <w:rFonts w:ascii="Calibre Light" w:hAnsi="Calibre Light"/>
                <w:sz w:val="18"/>
                <w:szCs w:val="18"/>
              </w:rPr>
              <w:t>.</w:t>
            </w:r>
            <w:proofErr w:type="gramEnd"/>
            <w:r w:rsidRPr="008920C7">
              <w:rPr>
                <w:rFonts w:ascii="Calibre Light" w:hAnsi="Calibre Light"/>
                <w:sz w:val="18"/>
                <w:szCs w:val="18"/>
                <w:u w:val="single"/>
              </w:rPr>
              <w:t xml:space="preserve">      </w:t>
            </w:r>
            <w:r w:rsidRPr="008920C7">
              <w:rPr>
                <w:rFonts w:ascii="Calibre Light" w:hAnsi="Calibre Light"/>
                <w:sz w:val="18"/>
                <w:szCs w:val="18"/>
              </w:rPr>
              <w:t xml:space="preserve">.20____ </w:t>
            </w:r>
            <w:r w:rsidRPr="008920C7">
              <w:rPr>
                <w:rFonts w:ascii="Calibre Light" w:hAnsi="Calibre Light"/>
                <w:sz w:val="18"/>
                <w:szCs w:val="18"/>
              </w:rPr>
              <w:tab/>
            </w:r>
            <w:r w:rsidRPr="008920C7">
              <w:rPr>
                <w:rFonts w:ascii="Calibre Light" w:hAnsi="Calibre Light"/>
                <w:sz w:val="18"/>
                <w:szCs w:val="18"/>
              </w:rPr>
              <w:tab/>
              <w:t>to</w:t>
            </w:r>
            <w:r w:rsidRPr="008920C7">
              <w:rPr>
                <w:rFonts w:ascii="Calibre Light" w:hAnsi="Calibre Light"/>
                <w:sz w:val="18"/>
                <w:szCs w:val="18"/>
              </w:rPr>
              <w:tab/>
            </w:r>
            <w:r w:rsidRPr="008920C7">
              <w:rPr>
                <w:rFonts w:ascii="Calibre Light" w:hAnsi="Calibre Light"/>
                <w:sz w:val="18"/>
                <w:szCs w:val="18"/>
                <w:u w:val="single"/>
              </w:rPr>
              <w:t xml:space="preserve">   </w:t>
            </w:r>
            <w:proofErr w:type="gramStart"/>
            <w:r w:rsidRPr="008920C7">
              <w:rPr>
                <w:rFonts w:ascii="Calibre Light" w:hAnsi="Calibre Light"/>
                <w:sz w:val="18"/>
                <w:szCs w:val="18"/>
                <w:u w:val="single"/>
              </w:rPr>
              <w:t xml:space="preserve">  </w:t>
            </w:r>
            <w:r w:rsidRPr="008920C7">
              <w:rPr>
                <w:rFonts w:ascii="Calibre Light" w:hAnsi="Calibre Light"/>
                <w:sz w:val="18"/>
                <w:szCs w:val="18"/>
              </w:rPr>
              <w:t>.</w:t>
            </w:r>
            <w:proofErr w:type="gramEnd"/>
            <w:r w:rsidRPr="008920C7">
              <w:rPr>
                <w:rFonts w:ascii="Calibre Light" w:hAnsi="Calibre Light"/>
                <w:sz w:val="18"/>
                <w:szCs w:val="18"/>
                <w:u w:val="single"/>
              </w:rPr>
              <w:t xml:space="preserve">      </w:t>
            </w:r>
            <w:r w:rsidRPr="008920C7">
              <w:rPr>
                <w:rFonts w:ascii="Calibre Light" w:hAnsi="Calibre Light"/>
                <w:sz w:val="18"/>
                <w:szCs w:val="18"/>
              </w:rPr>
              <w:t>.20____</w:t>
            </w:r>
          </w:p>
          <w:p w14:paraId="364FB709" w14:textId="77777777" w:rsidR="007C4220" w:rsidRPr="00737F94" w:rsidRDefault="0062582F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  <w:lang w:val="en-GB"/>
              </w:rPr>
            </w:pPr>
            <w:r w:rsidRPr="008920C7">
              <w:rPr>
                <w:rFonts w:ascii="Calibre Light" w:hAnsi="Calibre Light"/>
                <w:bCs/>
                <w:sz w:val="18"/>
                <w:szCs w:val="18"/>
              </w:rPr>
              <w:tab/>
            </w:r>
            <w:proofErr w:type="gramStart"/>
            <w:r w:rsidRPr="00737F94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>day  month</w:t>
            </w:r>
            <w:proofErr w:type="gramEnd"/>
            <w:r w:rsidRPr="00737F94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 xml:space="preserve">    year            </w:t>
            </w:r>
            <w:r w:rsidRPr="00737F94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ab/>
              <w:t xml:space="preserve">     </w:t>
            </w:r>
            <w:r w:rsidRPr="00737F94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ab/>
              <w:t>day  month    year</w:t>
            </w:r>
            <w:r w:rsidRPr="00737F94">
              <w:rPr>
                <w:rFonts w:ascii="Calibre Medium" w:hAnsi="Calibre Medium"/>
                <w:sz w:val="18"/>
                <w:szCs w:val="18"/>
                <w:u w:val="single"/>
                <w:lang w:val="en-GB"/>
              </w:rPr>
              <w:t xml:space="preserve">    </w:t>
            </w:r>
          </w:p>
        </w:tc>
      </w:tr>
      <w:tr w:rsidR="007C4220" w:rsidRPr="008920C7" w14:paraId="1AECA1B0" w14:textId="77777777" w:rsidTr="00224061">
        <w:tc>
          <w:tcPr>
            <w:tcW w:w="2628" w:type="dxa"/>
            <w:shd w:val="clear" w:color="auto" w:fill="auto"/>
          </w:tcPr>
          <w:p w14:paraId="0FCE38C2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  <w:lang w:val="en-GB"/>
              </w:rPr>
            </w:pPr>
          </w:p>
        </w:tc>
        <w:tc>
          <w:tcPr>
            <w:tcW w:w="6876" w:type="dxa"/>
            <w:shd w:val="clear" w:color="auto" w:fill="auto"/>
          </w:tcPr>
          <w:p w14:paraId="756410FD" w14:textId="77777777" w:rsidR="007C4220" w:rsidRPr="008920C7" w:rsidRDefault="007C4220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</w:tc>
      </w:tr>
      <w:tr w:rsidR="007C4220" w:rsidRPr="008920C7" w14:paraId="4B32CDF5" w14:textId="77777777" w:rsidTr="00224061">
        <w:tc>
          <w:tcPr>
            <w:tcW w:w="2628" w:type="dxa"/>
            <w:shd w:val="clear" w:color="auto" w:fill="auto"/>
          </w:tcPr>
          <w:p w14:paraId="0303A672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3E151E29" w14:textId="77777777" w:rsidR="007C4220" w:rsidRPr="008920C7" w:rsidRDefault="007C4220" w:rsidP="00224061">
            <w:pPr>
              <w:spacing w:line="360" w:lineRule="auto"/>
              <w:rPr>
                <w:rFonts w:ascii="Calibre Light" w:hAnsi="Calibre Light"/>
                <w:sz w:val="18"/>
                <w:szCs w:val="18"/>
              </w:rPr>
            </w:pPr>
          </w:p>
        </w:tc>
      </w:tr>
      <w:tr w:rsidR="007C4220" w:rsidRPr="008920C7" w14:paraId="29ED1E42" w14:textId="77777777" w:rsidTr="00224061">
        <w:tc>
          <w:tcPr>
            <w:tcW w:w="2628" w:type="dxa"/>
            <w:shd w:val="clear" w:color="auto" w:fill="auto"/>
          </w:tcPr>
          <w:p w14:paraId="77141049" w14:textId="77777777" w:rsidR="007C4220" w:rsidRPr="008920C7" w:rsidRDefault="007C4220" w:rsidP="00224061">
            <w:pPr>
              <w:spacing w:line="360" w:lineRule="auto"/>
              <w:jc w:val="right"/>
              <w:rPr>
                <w:rFonts w:ascii="Calibre Light" w:hAnsi="Calibre Light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57C1AA04" w14:textId="77777777" w:rsidR="0062582F" w:rsidRPr="00E46F6D" w:rsidRDefault="0062582F" w:rsidP="00224061">
            <w:pPr>
              <w:spacing w:line="360" w:lineRule="atLeast"/>
              <w:rPr>
                <w:rFonts w:ascii="Calibre Medium" w:hAnsi="Calibre Medium"/>
                <w:bCs/>
                <w:sz w:val="18"/>
                <w:szCs w:val="18"/>
                <w:lang w:val="en-GB"/>
              </w:rPr>
            </w:pPr>
            <w:r w:rsidRPr="00E46F6D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>To be completed</w:t>
            </w:r>
            <w:r w:rsidR="00E46F6D">
              <w:rPr>
                <w:rFonts w:ascii="Calibre Medium" w:hAnsi="Calibre Medium"/>
                <w:bCs/>
                <w:sz w:val="18"/>
                <w:szCs w:val="18"/>
                <w:lang w:val="en-GB"/>
              </w:rPr>
              <w:t xml:space="preserve"> by the host institution</w:t>
            </w:r>
          </w:p>
          <w:p w14:paraId="3BA45211" w14:textId="77777777" w:rsidR="007C4220" w:rsidRPr="008920C7" w:rsidRDefault="007C4220" w:rsidP="00224061">
            <w:pPr>
              <w:spacing w:line="360" w:lineRule="atLeast"/>
              <w:rPr>
                <w:rFonts w:ascii="Calibre Light" w:hAnsi="Calibre Light"/>
                <w:bCs/>
                <w:sz w:val="18"/>
                <w:szCs w:val="18"/>
                <w:lang w:val="en-GB"/>
              </w:rPr>
            </w:pPr>
          </w:p>
        </w:tc>
      </w:tr>
      <w:tr w:rsidR="007C4220" w:rsidRPr="008920C7" w14:paraId="7D4067E1" w14:textId="77777777" w:rsidTr="00224061">
        <w:tc>
          <w:tcPr>
            <w:tcW w:w="2628" w:type="dxa"/>
            <w:shd w:val="clear" w:color="auto" w:fill="auto"/>
          </w:tcPr>
          <w:p w14:paraId="08AE99C7" w14:textId="77777777" w:rsidR="0062582F" w:rsidRPr="00054A96" w:rsidRDefault="0062582F" w:rsidP="00224061">
            <w:pPr>
              <w:spacing w:line="360" w:lineRule="auto"/>
              <w:jc w:val="right"/>
              <w:rPr>
                <w:rFonts w:ascii="Calibre Medium" w:hAnsi="Calibre Medium"/>
                <w:sz w:val="18"/>
                <w:szCs w:val="18"/>
                <w:lang w:val="en-GB"/>
              </w:rPr>
            </w:pPr>
          </w:p>
          <w:p w14:paraId="2D4E2BEE" w14:textId="77777777" w:rsidR="007C4220" w:rsidRPr="00054A96" w:rsidRDefault="0062582F" w:rsidP="00224061">
            <w:pPr>
              <w:spacing w:line="360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  <w:r w:rsidRPr="00054A96">
              <w:rPr>
                <w:rFonts w:ascii="Calibre Medium" w:hAnsi="Calibre Medium"/>
                <w:sz w:val="18"/>
                <w:szCs w:val="18"/>
                <w:lang w:val="en-GB"/>
              </w:rPr>
              <w:t>Name of the signatory</w:t>
            </w:r>
          </w:p>
        </w:tc>
        <w:tc>
          <w:tcPr>
            <w:tcW w:w="6876" w:type="dxa"/>
            <w:shd w:val="clear" w:color="auto" w:fill="auto"/>
          </w:tcPr>
          <w:p w14:paraId="2AF80BA0" w14:textId="77777777" w:rsidR="007C4220" w:rsidRPr="00054A96" w:rsidRDefault="007C4220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</w:p>
          <w:p w14:paraId="08E2BB84" w14:textId="77777777" w:rsidR="007C4220" w:rsidRPr="00054A96" w:rsidRDefault="007C4220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  <w:r w:rsidRPr="00054A96">
              <w:rPr>
                <w:rFonts w:ascii="Calibre Medium" w:hAnsi="Calibre Medium"/>
                <w:sz w:val="18"/>
                <w:szCs w:val="18"/>
              </w:rPr>
              <w:t>………………………………………………………………………………………………...</w:t>
            </w:r>
          </w:p>
        </w:tc>
      </w:tr>
      <w:tr w:rsidR="007C4220" w:rsidRPr="008920C7" w14:paraId="47566205" w14:textId="77777777" w:rsidTr="00224061">
        <w:tc>
          <w:tcPr>
            <w:tcW w:w="2628" w:type="dxa"/>
            <w:shd w:val="clear" w:color="auto" w:fill="auto"/>
          </w:tcPr>
          <w:p w14:paraId="2ADE1408" w14:textId="77777777" w:rsidR="007C4220" w:rsidRPr="00054A96" w:rsidRDefault="007C4220" w:rsidP="00224061">
            <w:pPr>
              <w:spacing w:line="360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</w:p>
          <w:p w14:paraId="24B342F6" w14:textId="77777777" w:rsidR="007C4220" w:rsidRPr="00054A96" w:rsidRDefault="0062582F" w:rsidP="00224061">
            <w:pPr>
              <w:spacing w:line="360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  <w:r w:rsidRPr="00054A96">
              <w:rPr>
                <w:rFonts w:ascii="Calibre Medium" w:hAnsi="Calibre Medium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6876" w:type="dxa"/>
            <w:shd w:val="clear" w:color="auto" w:fill="auto"/>
          </w:tcPr>
          <w:p w14:paraId="0C1C98DC" w14:textId="77777777" w:rsidR="007C4220" w:rsidRPr="00054A96" w:rsidRDefault="007C4220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</w:p>
          <w:p w14:paraId="4020D9F5" w14:textId="77777777" w:rsidR="007C4220" w:rsidRPr="00054A96" w:rsidRDefault="007C4220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  <w:r w:rsidRPr="00054A96">
              <w:rPr>
                <w:rFonts w:ascii="Calibre Medium" w:hAnsi="Calibre Medium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280B52" w:rsidRPr="008920C7" w14:paraId="7F9389BE" w14:textId="77777777" w:rsidTr="00224061">
        <w:tc>
          <w:tcPr>
            <w:tcW w:w="2628" w:type="dxa"/>
            <w:shd w:val="clear" w:color="auto" w:fill="auto"/>
          </w:tcPr>
          <w:p w14:paraId="57FB47BC" w14:textId="77777777" w:rsidR="00280B52" w:rsidRPr="00054A96" w:rsidRDefault="00280B52" w:rsidP="00224061">
            <w:pPr>
              <w:spacing w:line="360" w:lineRule="auto"/>
              <w:jc w:val="right"/>
              <w:rPr>
                <w:rFonts w:ascii="Calibre Medium" w:hAnsi="Calibre Medium"/>
                <w:sz w:val="18"/>
                <w:szCs w:val="18"/>
                <w:lang w:val="en-GB"/>
              </w:rPr>
            </w:pPr>
            <w:r w:rsidRPr="00054A96">
              <w:rPr>
                <w:rFonts w:ascii="Calibre Medium" w:hAnsi="Calibre Medium"/>
                <w:sz w:val="18"/>
                <w:szCs w:val="18"/>
                <w:lang w:val="en-GB"/>
              </w:rPr>
              <w:t>Date</w:t>
            </w:r>
            <w:r w:rsidRPr="00054A96">
              <w:rPr>
                <w:rFonts w:ascii="Calibre Medium" w:hAnsi="Calibre Medium"/>
                <w:sz w:val="18"/>
                <w:szCs w:val="18"/>
              </w:rPr>
              <w:t xml:space="preserve"> / </w:t>
            </w:r>
            <w:r w:rsidRPr="00054A96">
              <w:rPr>
                <w:rFonts w:ascii="Calibre Medium" w:hAnsi="Calibre Medium"/>
                <w:sz w:val="18"/>
                <w:szCs w:val="18"/>
                <w:lang w:val="en-GB"/>
              </w:rPr>
              <w:t xml:space="preserve">Stamp </w:t>
            </w:r>
          </w:p>
          <w:p w14:paraId="5DFBE30B" w14:textId="77777777" w:rsidR="00280B52" w:rsidRPr="00054A96" w:rsidRDefault="00280B52" w:rsidP="00224061">
            <w:pPr>
              <w:spacing w:line="360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  <w:r w:rsidRPr="00054A96">
              <w:rPr>
                <w:rFonts w:ascii="Calibre Medium" w:hAnsi="Calibre Medium"/>
                <w:sz w:val="18"/>
                <w:szCs w:val="18"/>
                <w:lang w:val="en-GB"/>
              </w:rPr>
              <w:t>and Si</w:t>
            </w:r>
            <w:r w:rsidRPr="00054A96">
              <w:rPr>
                <w:rFonts w:ascii="Calibre Medium" w:hAnsi="Calibre Medium"/>
                <w:sz w:val="18"/>
                <w:szCs w:val="18"/>
                <w:lang w:val="en-GB"/>
              </w:rPr>
              <w:t>g</w:t>
            </w:r>
            <w:r w:rsidRPr="00054A96">
              <w:rPr>
                <w:rFonts w:ascii="Calibre Medium" w:hAnsi="Calibre Medium"/>
                <w:sz w:val="18"/>
                <w:szCs w:val="18"/>
                <w:lang w:val="en-GB"/>
              </w:rPr>
              <w:t>nature</w:t>
            </w:r>
          </w:p>
        </w:tc>
        <w:tc>
          <w:tcPr>
            <w:tcW w:w="6876" w:type="dxa"/>
            <w:shd w:val="clear" w:color="auto" w:fill="auto"/>
          </w:tcPr>
          <w:p w14:paraId="2341FE7B" w14:textId="77777777" w:rsidR="00280B52" w:rsidRPr="00054A96" w:rsidRDefault="00280B52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</w:p>
          <w:p w14:paraId="35CC7439" w14:textId="77777777" w:rsidR="00280B52" w:rsidRPr="00054A96" w:rsidRDefault="00280B52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  <w:r w:rsidRPr="00054A96">
              <w:rPr>
                <w:rFonts w:ascii="Calibre Medium" w:hAnsi="Calibre Medium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280B52" w:rsidRPr="008920C7" w14:paraId="66EB0951" w14:textId="77777777" w:rsidTr="00224061">
        <w:tc>
          <w:tcPr>
            <w:tcW w:w="2628" w:type="dxa"/>
            <w:shd w:val="clear" w:color="auto" w:fill="auto"/>
          </w:tcPr>
          <w:p w14:paraId="5A183276" w14:textId="77777777" w:rsidR="00280B52" w:rsidRPr="00054A96" w:rsidRDefault="00280B52" w:rsidP="00224061">
            <w:pPr>
              <w:spacing w:line="360" w:lineRule="auto"/>
              <w:jc w:val="right"/>
              <w:rPr>
                <w:rFonts w:ascii="Calibre Medium" w:hAnsi="Calibre Medium"/>
                <w:sz w:val="18"/>
                <w:szCs w:val="18"/>
                <w:lang w:val="en-GB"/>
              </w:rPr>
            </w:pPr>
          </w:p>
        </w:tc>
        <w:tc>
          <w:tcPr>
            <w:tcW w:w="6876" w:type="dxa"/>
            <w:shd w:val="clear" w:color="auto" w:fill="auto"/>
          </w:tcPr>
          <w:p w14:paraId="6D54BD32" w14:textId="77777777" w:rsidR="00280B52" w:rsidRPr="00054A96" w:rsidRDefault="00280B52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</w:p>
        </w:tc>
      </w:tr>
      <w:tr w:rsidR="00280B52" w:rsidRPr="008920C7" w14:paraId="0F6F3B76" w14:textId="77777777" w:rsidTr="00893D51">
        <w:trPr>
          <w:trHeight w:val="1087"/>
        </w:trPr>
        <w:tc>
          <w:tcPr>
            <w:tcW w:w="2628" w:type="dxa"/>
            <w:shd w:val="clear" w:color="auto" w:fill="auto"/>
          </w:tcPr>
          <w:p w14:paraId="61D166D4" w14:textId="77777777" w:rsidR="00280B52" w:rsidRPr="00054A96" w:rsidRDefault="00992CF2" w:rsidP="00224061">
            <w:pPr>
              <w:spacing w:line="360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  <w:r w:rsidRPr="00054A96">
              <w:rPr>
                <w:rFonts w:ascii="Calibre Medium" w:hAnsi="Calibre Medium"/>
                <w:sz w:val="18"/>
                <w:szCs w:val="18"/>
              </w:rPr>
              <w:t>Notes</w:t>
            </w:r>
          </w:p>
          <w:p w14:paraId="528D89E1" w14:textId="77777777" w:rsidR="00992CF2" w:rsidRDefault="00992CF2" w:rsidP="00893D5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</w:p>
          <w:p w14:paraId="60951111" w14:textId="77777777" w:rsidR="007D6AC6" w:rsidRPr="00054A96" w:rsidRDefault="007D6AC6" w:rsidP="00893D5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</w:p>
          <w:p w14:paraId="1AEF5049" w14:textId="77777777" w:rsidR="00992CF2" w:rsidRPr="00054A96" w:rsidRDefault="00992CF2" w:rsidP="00224061">
            <w:pPr>
              <w:spacing w:line="360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</w:p>
          <w:p w14:paraId="69E7C84C" w14:textId="77777777" w:rsidR="00992CF2" w:rsidRPr="00054A96" w:rsidRDefault="00992CF2" w:rsidP="00224061">
            <w:pPr>
              <w:spacing w:line="360" w:lineRule="auto"/>
              <w:jc w:val="right"/>
              <w:rPr>
                <w:rFonts w:ascii="Calibre Medium" w:hAnsi="Calibre Medium"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</w:tcPr>
          <w:p w14:paraId="7BFC0C42" w14:textId="77777777" w:rsidR="00280B52" w:rsidRPr="00054A96" w:rsidRDefault="00280B52" w:rsidP="00224061">
            <w:pPr>
              <w:spacing w:line="360" w:lineRule="auto"/>
              <w:rPr>
                <w:rFonts w:ascii="Calibre Medium" w:hAnsi="Calibre Medium"/>
                <w:sz w:val="18"/>
                <w:szCs w:val="18"/>
              </w:rPr>
            </w:pPr>
          </w:p>
        </w:tc>
      </w:tr>
    </w:tbl>
    <w:p w14:paraId="3948DE88" w14:textId="77777777" w:rsidR="00A436DC" w:rsidRPr="008920C7" w:rsidRDefault="00A436DC" w:rsidP="00A436DC">
      <w:pPr>
        <w:rPr>
          <w:rFonts w:ascii="Calibre Light" w:hAnsi="Calibre Light"/>
          <w:sz w:val="18"/>
          <w:szCs w:val="18"/>
          <w:lang w:val="en-GB"/>
        </w:rPr>
      </w:pPr>
    </w:p>
    <w:p w14:paraId="3B8DD7E1" w14:textId="77777777" w:rsidR="00992CF2" w:rsidRPr="008920C7" w:rsidRDefault="00992CF2" w:rsidP="00A436DC">
      <w:pPr>
        <w:rPr>
          <w:rFonts w:ascii="Calibre Light" w:hAnsi="Calibre Light"/>
          <w:sz w:val="18"/>
          <w:szCs w:val="18"/>
          <w:lang w:val="en-GB"/>
        </w:rPr>
      </w:pPr>
    </w:p>
    <w:p w14:paraId="4B9FAFB9" w14:textId="77777777" w:rsidR="00017DC9" w:rsidRPr="00054A96" w:rsidRDefault="00A436DC" w:rsidP="00280B5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tLeast"/>
        <w:jc w:val="center"/>
        <w:rPr>
          <w:rFonts w:ascii="Calibre Medium" w:hAnsi="Calibre Medium"/>
          <w:bCs/>
          <w:sz w:val="18"/>
          <w:szCs w:val="18"/>
          <w:lang w:val="en-GB"/>
        </w:rPr>
      </w:pPr>
      <w:r w:rsidRPr="00054A96">
        <w:rPr>
          <w:rFonts w:ascii="Calibre Medium" w:hAnsi="Calibre Medium"/>
          <w:bCs/>
          <w:sz w:val="18"/>
          <w:szCs w:val="18"/>
          <w:lang w:val="en-GB"/>
        </w:rPr>
        <w:t xml:space="preserve">This form must be </w:t>
      </w:r>
      <w:proofErr w:type="gramStart"/>
      <w:r w:rsidRPr="00054A96">
        <w:rPr>
          <w:rFonts w:ascii="Calibre Medium" w:hAnsi="Calibre Medium"/>
          <w:bCs/>
          <w:sz w:val="18"/>
          <w:szCs w:val="18"/>
          <w:lang w:val="en-GB"/>
        </w:rPr>
        <w:t>completely fill</w:t>
      </w:r>
      <w:r w:rsidR="0062582F" w:rsidRPr="00054A96">
        <w:rPr>
          <w:rFonts w:ascii="Calibre Medium" w:hAnsi="Calibre Medium"/>
          <w:bCs/>
          <w:sz w:val="18"/>
          <w:szCs w:val="18"/>
          <w:lang w:val="en-GB"/>
        </w:rPr>
        <w:t>ed</w:t>
      </w:r>
      <w:proofErr w:type="gramEnd"/>
      <w:r w:rsidR="0062582F" w:rsidRPr="00054A96">
        <w:rPr>
          <w:rFonts w:ascii="Calibre Medium" w:hAnsi="Calibre Medium"/>
          <w:bCs/>
          <w:sz w:val="18"/>
          <w:szCs w:val="18"/>
          <w:lang w:val="en-GB"/>
        </w:rPr>
        <w:t xml:space="preserve"> out in order to be accepted</w:t>
      </w:r>
      <w:r w:rsidR="006F72EA" w:rsidRPr="00054A96">
        <w:rPr>
          <w:rFonts w:ascii="Calibre Medium" w:hAnsi="Calibre Medium"/>
          <w:bCs/>
          <w:sz w:val="18"/>
          <w:szCs w:val="18"/>
          <w:lang w:val="en-GB"/>
        </w:rPr>
        <w:t>.</w:t>
      </w:r>
    </w:p>
    <w:p w14:paraId="48253601" w14:textId="77777777" w:rsidR="00A436DC" w:rsidRPr="00A436DC" w:rsidRDefault="00A436DC" w:rsidP="0056463D">
      <w:pPr>
        <w:rPr>
          <w:sz w:val="18"/>
          <w:szCs w:val="18"/>
          <w:lang w:val="fr-FR"/>
        </w:rPr>
      </w:pPr>
    </w:p>
    <w:sectPr w:rsidR="00A436DC" w:rsidRPr="00A436DC" w:rsidSect="00DC6977">
      <w:headerReference w:type="default" r:id="rId7"/>
      <w:footerReference w:type="default" r:id="rId8"/>
      <w:type w:val="continuous"/>
      <w:pgSz w:w="11906" w:h="16838" w:code="9"/>
      <w:pgMar w:top="2706" w:right="1134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E751" w14:textId="77777777" w:rsidR="00850497" w:rsidRDefault="00850497">
      <w:r>
        <w:separator/>
      </w:r>
    </w:p>
  </w:endnote>
  <w:endnote w:type="continuationSeparator" w:id="0">
    <w:p w14:paraId="0B8623FC" w14:textId="77777777" w:rsidR="00850497" w:rsidRDefault="0085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Light">
    <w:panose1 w:val="020B03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e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FCB0" w14:textId="3009F924" w:rsidR="000A6359" w:rsidRDefault="00DC6977">
    <w:pPr>
      <w:pStyle w:val="Fuzeile"/>
    </w:pPr>
    <w:r>
      <w:rPr>
        <w:noProof/>
      </w:rPr>
      <w:drawing>
        <wp:inline distT="0" distB="0" distL="0" distR="0" wp14:anchorId="09A79B0B" wp14:editId="0F8A01CE">
          <wp:extent cx="1355835" cy="226552"/>
          <wp:effectExtent l="0" t="0" r="317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71" cy="23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EC506" w14:textId="77777777" w:rsidR="00DC6977" w:rsidRDefault="00DC6977">
    <w:pPr>
      <w:pStyle w:val="Fuzeile"/>
    </w:pPr>
  </w:p>
  <w:tbl>
    <w:tblPr>
      <w:tblW w:w="9519" w:type="dxa"/>
      <w:tblInd w:w="-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6"/>
      <w:gridCol w:w="3905"/>
      <w:gridCol w:w="1708"/>
    </w:tblGrid>
    <w:tr w:rsidR="000A6359" w:rsidRPr="00B05B49" w14:paraId="169CBA61" w14:textId="77777777">
      <w:tc>
        <w:tcPr>
          <w:tcW w:w="39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B68FFB" w14:textId="77777777" w:rsidR="000A6359" w:rsidRPr="005C7B70" w:rsidRDefault="000A6359" w:rsidP="00845F73">
          <w:pPr>
            <w:pStyle w:val="Fuzeile"/>
            <w:tabs>
              <w:tab w:val="left" w:pos="914"/>
            </w:tabs>
            <w:ind w:left="-28"/>
            <w:rPr>
              <w:rFonts w:ascii="Calibre Light" w:hAnsi="Calibre Light"/>
              <w:sz w:val="14"/>
              <w:szCs w:val="14"/>
              <w:lang w:val="de-CH"/>
            </w:rPr>
          </w:pPr>
          <w:r w:rsidRPr="005C7B70">
            <w:rPr>
              <w:rFonts w:ascii="Calibre Light" w:hAnsi="Calibre Light"/>
              <w:sz w:val="14"/>
              <w:szCs w:val="14"/>
              <w:lang w:val="de-CH"/>
            </w:rPr>
            <w:t>Erstellt am:</w:t>
          </w:r>
          <w:r w:rsidRPr="005C7B70">
            <w:rPr>
              <w:rFonts w:ascii="Calibre Light" w:hAnsi="Calibre Light"/>
              <w:sz w:val="14"/>
              <w:szCs w:val="14"/>
              <w:lang w:val="de-CH"/>
            </w:rPr>
            <w:tab/>
          </w:r>
          <w:r w:rsidR="00845F73">
            <w:rPr>
              <w:rFonts w:ascii="Calibre Light" w:hAnsi="Calibre Light"/>
              <w:sz w:val="14"/>
              <w:szCs w:val="14"/>
              <w:lang w:val="de-CH"/>
            </w:rPr>
            <w:t>17.12.2019</w:t>
          </w:r>
          <w:r w:rsidRPr="005C7B70">
            <w:rPr>
              <w:rFonts w:ascii="Calibre Light" w:hAnsi="Calibre Light"/>
              <w:sz w:val="14"/>
              <w:szCs w:val="14"/>
              <w:lang w:val="de-CH"/>
            </w:rPr>
            <w:br/>
          </w:r>
          <w:proofErr w:type="gramStart"/>
          <w:r w:rsidRPr="005C7B70">
            <w:rPr>
              <w:rFonts w:ascii="Calibre Light" w:hAnsi="Calibre Light"/>
              <w:sz w:val="14"/>
              <w:szCs w:val="14"/>
              <w:lang w:val="de-CH"/>
            </w:rPr>
            <w:t>Erstellt</w:t>
          </w:r>
          <w:proofErr w:type="gramEnd"/>
          <w:r w:rsidRPr="005C7B70">
            <w:rPr>
              <w:rFonts w:ascii="Calibre Light" w:hAnsi="Calibre Light"/>
              <w:sz w:val="14"/>
              <w:szCs w:val="14"/>
              <w:lang w:val="de-CH"/>
            </w:rPr>
            <w:t xml:space="preserve"> von:</w:t>
          </w:r>
          <w:r w:rsidRPr="005C7B70">
            <w:rPr>
              <w:rFonts w:ascii="Calibre Light" w:hAnsi="Calibre Light"/>
              <w:sz w:val="14"/>
              <w:szCs w:val="14"/>
              <w:lang w:val="de-CH"/>
            </w:rPr>
            <w:tab/>
          </w:r>
          <w:r w:rsidR="00B05B49" w:rsidRPr="005C7B70">
            <w:rPr>
              <w:rFonts w:ascii="Calibre Light" w:hAnsi="Calibre Light"/>
              <w:noProof/>
              <w:sz w:val="14"/>
              <w:szCs w:val="14"/>
              <w:lang w:val="de-CH"/>
            </w:rPr>
            <w:t>Ariane Schwarz</w:t>
          </w:r>
        </w:p>
      </w:tc>
      <w:tc>
        <w:tcPr>
          <w:tcW w:w="3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BE51D2" w14:textId="77777777" w:rsidR="000A6359" w:rsidRPr="005C7B70" w:rsidRDefault="000A6359" w:rsidP="00355E9C">
          <w:pPr>
            <w:pStyle w:val="Fuzeile"/>
            <w:tabs>
              <w:tab w:val="left" w:pos="1328"/>
            </w:tabs>
            <w:rPr>
              <w:rFonts w:ascii="Calibre Light" w:hAnsi="Calibre Light"/>
              <w:sz w:val="14"/>
              <w:szCs w:val="14"/>
            </w:rPr>
          </w:pPr>
          <w:r w:rsidRPr="005C7B70">
            <w:rPr>
              <w:rFonts w:ascii="Calibre Light" w:hAnsi="Calibre Light"/>
              <w:sz w:val="14"/>
              <w:szCs w:val="14"/>
            </w:rPr>
            <w:t>Freigegeben am:</w:t>
          </w:r>
          <w:r w:rsidRPr="005C7B70">
            <w:rPr>
              <w:rFonts w:ascii="Calibre Light" w:hAnsi="Calibre Light"/>
              <w:sz w:val="14"/>
              <w:szCs w:val="14"/>
            </w:rPr>
            <w:br/>
          </w:r>
          <w:proofErr w:type="gramStart"/>
          <w:r w:rsidRPr="005C7B70">
            <w:rPr>
              <w:rFonts w:ascii="Calibre Light" w:hAnsi="Calibre Light"/>
              <w:sz w:val="14"/>
              <w:szCs w:val="14"/>
            </w:rPr>
            <w:t>Freigegeben</w:t>
          </w:r>
          <w:proofErr w:type="gramEnd"/>
          <w:r w:rsidRPr="005C7B70">
            <w:rPr>
              <w:rFonts w:ascii="Calibre Light" w:hAnsi="Calibre Light"/>
              <w:sz w:val="14"/>
              <w:szCs w:val="14"/>
            </w:rPr>
            <w:t xml:space="preserve"> von: </w:t>
          </w:r>
          <w:r w:rsidR="00355E9C" w:rsidRPr="005C7B70">
            <w:rPr>
              <w:rFonts w:ascii="Calibre Light" w:hAnsi="Calibre Light"/>
              <w:sz w:val="14"/>
              <w:szCs w:val="14"/>
            </w:rPr>
            <w:t>Stefan S</w:t>
          </w:r>
          <w:r w:rsidR="00E64BFC" w:rsidRPr="005C7B70">
            <w:rPr>
              <w:rFonts w:ascii="Calibre Light" w:hAnsi="Calibre Light"/>
              <w:sz w:val="14"/>
              <w:szCs w:val="14"/>
            </w:rPr>
            <w:t>ohler</w:t>
          </w:r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55CF20" w14:textId="77777777" w:rsidR="000A6359" w:rsidRPr="005C7B70" w:rsidRDefault="000A6359" w:rsidP="00001FDC">
          <w:pPr>
            <w:pStyle w:val="Fuzeile"/>
            <w:jc w:val="right"/>
            <w:rPr>
              <w:rStyle w:val="Seitenzahl"/>
              <w:rFonts w:ascii="Calibre Light" w:hAnsi="Calibre Light"/>
              <w:sz w:val="14"/>
              <w:szCs w:val="14"/>
            </w:rPr>
          </w:pPr>
          <w:r w:rsidRPr="005C7B70">
            <w:rPr>
              <w:rStyle w:val="Seitenzahl"/>
              <w:rFonts w:ascii="Calibre Light" w:hAnsi="Calibre Light"/>
              <w:sz w:val="14"/>
              <w:szCs w:val="14"/>
            </w:rPr>
            <w:t xml:space="preserve">Version </w:t>
          </w:r>
          <w:r w:rsidRPr="005C7B70">
            <w:rPr>
              <w:rFonts w:ascii="Calibre Light" w:hAnsi="Calibre Light"/>
              <w:noProof/>
              <w:sz w:val="14"/>
              <w:szCs w:val="14"/>
            </w:rPr>
            <w:t>2</w:t>
          </w:r>
        </w:p>
        <w:p w14:paraId="43F7DB16" w14:textId="77777777" w:rsidR="000A6359" w:rsidRPr="005C7B70" w:rsidRDefault="000A6359" w:rsidP="00001FDC">
          <w:pPr>
            <w:pStyle w:val="Fuzeile"/>
            <w:jc w:val="right"/>
            <w:rPr>
              <w:rFonts w:ascii="Calibre Light" w:hAnsi="Calibre Light"/>
              <w:sz w:val="14"/>
              <w:szCs w:val="14"/>
            </w:rPr>
          </w:pPr>
          <w:r w:rsidRPr="005C7B70">
            <w:rPr>
              <w:rStyle w:val="Seitenzahl"/>
              <w:rFonts w:ascii="Calibre Light" w:hAnsi="Calibre Light"/>
              <w:sz w:val="14"/>
              <w:szCs w:val="14"/>
            </w:rPr>
            <w:t xml:space="preserve">Seite </w:t>
          </w:r>
          <w:r w:rsidRPr="005C7B70">
            <w:rPr>
              <w:rStyle w:val="Seitenzahl"/>
              <w:rFonts w:ascii="Calibre Light" w:hAnsi="Calibre Light"/>
              <w:sz w:val="14"/>
              <w:szCs w:val="14"/>
            </w:rPr>
            <w:fldChar w:fldCharType="begin"/>
          </w:r>
          <w:r w:rsidRPr="005C7B70">
            <w:rPr>
              <w:rStyle w:val="Seitenzahl"/>
              <w:rFonts w:ascii="Calibre Light" w:hAnsi="Calibre Light"/>
              <w:sz w:val="14"/>
              <w:szCs w:val="14"/>
            </w:rPr>
            <w:instrText xml:space="preserve"> PAGE </w:instrText>
          </w:r>
          <w:r w:rsidRPr="005C7B70">
            <w:rPr>
              <w:rStyle w:val="Seitenzahl"/>
              <w:rFonts w:ascii="Calibre Light" w:hAnsi="Calibre Light"/>
              <w:sz w:val="14"/>
              <w:szCs w:val="14"/>
            </w:rPr>
            <w:fldChar w:fldCharType="separate"/>
          </w:r>
          <w:r w:rsidR="00845F73">
            <w:rPr>
              <w:rStyle w:val="Seitenzahl"/>
              <w:rFonts w:ascii="Calibre Light" w:hAnsi="Calibre Light"/>
              <w:noProof/>
              <w:sz w:val="14"/>
              <w:szCs w:val="14"/>
            </w:rPr>
            <w:t>2</w:t>
          </w:r>
          <w:r w:rsidRPr="005C7B70">
            <w:rPr>
              <w:rStyle w:val="Seitenzahl"/>
              <w:rFonts w:ascii="Calibre Light" w:hAnsi="Calibre Light"/>
              <w:sz w:val="14"/>
              <w:szCs w:val="14"/>
            </w:rPr>
            <w:fldChar w:fldCharType="end"/>
          </w:r>
          <w:r w:rsidRPr="005C7B70">
            <w:rPr>
              <w:rStyle w:val="Seitenzahl"/>
              <w:rFonts w:ascii="Calibre Light" w:hAnsi="Calibre Light"/>
              <w:sz w:val="14"/>
              <w:szCs w:val="14"/>
            </w:rPr>
            <w:t xml:space="preserve"> von </w:t>
          </w:r>
          <w:r w:rsidRPr="005C7B70">
            <w:rPr>
              <w:rStyle w:val="Seitenzahl"/>
              <w:rFonts w:ascii="Calibre Light" w:hAnsi="Calibre Light"/>
              <w:sz w:val="14"/>
              <w:szCs w:val="14"/>
            </w:rPr>
            <w:fldChar w:fldCharType="begin"/>
          </w:r>
          <w:r w:rsidRPr="005C7B70">
            <w:rPr>
              <w:rStyle w:val="Seitenzahl"/>
              <w:rFonts w:ascii="Calibre Light" w:hAnsi="Calibre Light"/>
              <w:sz w:val="14"/>
              <w:szCs w:val="14"/>
            </w:rPr>
            <w:instrText xml:space="preserve"> NUMPAGES </w:instrText>
          </w:r>
          <w:r w:rsidRPr="005C7B70">
            <w:rPr>
              <w:rStyle w:val="Seitenzahl"/>
              <w:rFonts w:ascii="Calibre Light" w:hAnsi="Calibre Light"/>
              <w:sz w:val="14"/>
              <w:szCs w:val="14"/>
            </w:rPr>
            <w:fldChar w:fldCharType="separate"/>
          </w:r>
          <w:r w:rsidR="00845F73">
            <w:rPr>
              <w:rStyle w:val="Seitenzahl"/>
              <w:rFonts w:ascii="Calibre Light" w:hAnsi="Calibre Light"/>
              <w:noProof/>
              <w:sz w:val="14"/>
              <w:szCs w:val="14"/>
            </w:rPr>
            <w:t>2</w:t>
          </w:r>
          <w:r w:rsidRPr="005C7B70">
            <w:rPr>
              <w:rStyle w:val="Seitenzahl"/>
              <w:rFonts w:ascii="Calibre Light" w:hAnsi="Calibre Light"/>
              <w:sz w:val="14"/>
              <w:szCs w:val="14"/>
            </w:rPr>
            <w:fldChar w:fldCharType="end"/>
          </w:r>
        </w:p>
      </w:tc>
    </w:tr>
  </w:tbl>
  <w:p w14:paraId="15A6D77C" w14:textId="77777777" w:rsidR="000A6359" w:rsidRPr="0006279A" w:rsidRDefault="000A6359" w:rsidP="00355E9C">
    <w:pPr>
      <w:pStyle w:val="Fuzeile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E89F" w14:textId="77777777" w:rsidR="00850497" w:rsidRDefault="00850497">
      <w:r>
        <w:separator/>
      </w:r>
    </w:p>
  </w:footnote>
  <w:footnote w:type="continuationSeparator" w:id="0">
    <w:p w14:paraId="539A9B16" w14:textId="77777777" w:rsidR="00850497" w:rsidRDefault="0085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9" w:type="dxa"/>
      <w:tblInd w:w="-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70" w:type="dxa"/>
        <w:left w:w="70" w:type="dxa"/>
        <w:bottom w:w="1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4927"/>
      <w:gridCol w:w="2891"/>
    </w:tblGrid>
    <w:tr w:rsidR="000A6359" w14:paraId="7CB48007" w14:textId="77777777" w:rsidTr="00DC6977">
      <w:trPr>
        <w:trHeight w:val="555"/>
      </w:trPr>
      <w:tc>
        <w:tcPr>
          <w:tcW w:w="1701" w:type="dxa"/>
          <w:vAlign w:val="center"/>
        </w:tcPr>
        <w:p w14:paraId="243E29CD" w14:textId="77777777" w:rsidR="000A6359" w:rsidRPr="00164B26" w:rsidRDefault="00DC6977" w:rsidP="00B05B49">
          <w:pPr>
            <w:pStyle w:val="Kopfzeile"/>
            <w:tabs>
              <w:tab w:val="left" w:pos="1440"/>
            </w:tabs>
            <w:jc w:val="center"/>
            <w:rPr>
              <w:b/>
              <w:bCs/>
              <w:sz w:val="22"/>
            </w:rPr>
          </w:pPr>
          <w:r>
            <w:rPr>
              <w:b/>
              <w:bCs/>
              <w:noProof/>
              <w:sz w:val="22"/>
            </w:rPr>
            <w:drawing>
              <wp:inline distT="0" distB="0" distL="0" distR="0" wp14:anchorId="0AA3E4E7" wp14:editId="3B038E6D">
                <wp:extent cx="581025" cy="68580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7FD65810" w14:textId="77777777" w:rsidR="000A6359" w:rsidRPr="00DC6977" w:rsidRDefault="000A6359" w:rsidP="00B05B49">
          <w:pPr>
            <w:pStyle w:val="Kopfzeile"/>
            <w:tabs>
              <w:tab w:val="left" w:pos="1440"/>
            </w:tabs>
            <w:jc w:val="center"/>
            <w:rPr>
              <w:rFonts w:ascii="Calibre Medium" w:hAnsi="Calibre Medium"/>
              <w:sz w:val="32"/>
              <w:szCs w:val="32"/>
            </w:rPr>
          </w:pPr>
          <w:r w:rsidRPr="00DC6977">
            <w:rPr>
              <w:rFonts w:ascii="Calibre Medium" w:hAnsi="Calibre Medium"/>
              <w:sz w:val="32"/>
              <w:szCs w:val="32"/>
            </w:rPr>
            <w:t>AUFENTHALTSBESTÄTIGUNG</w:t>
          </w:r>
        </w:p>
        <w:p w14:paraId="5CFD5FA9" w14:textId="77777777" w:rsidR="000A6359" w:rsidRPr="00B05B49" w:rsidRDefault="000A6359" w:rsidP="00B05B49">
          <w:pPr>
            <w:pStyle w:val="Kopfzeile"/>
            <w:tabs>
              <w:tab w:val="left" w:pos="1440"/>
            </w:tabs>
            <w:jc w:val="center"/>
            <w:rPr>
              <w:rFonts w:ascii="Calibre Medium" w:hAnsi="Calibre Medium"/>
              <w:bCs/>
              <w:noProof/>
              <w:sz w:val="22"/>
              <w:szCs w:val="22"/>
            </w:rPr>
          </w:pPr>
          <w:r w:rsidRPr="00B05B49">
            <w:rPr>
              <w:rFonts w:ascii="Calibre Medium" w:hAnsi="Calibre Medium"/>
              <w:bCs/>
              <w:noProof/>
              <w:sz w:val="22"/>
              <w:szCs w:val="22"/>
            </w:rPr>
            <w:t>zum Erasmus Mobilitätszuschuss</w:t>
          </w:r>
        </w:p>
        <w:p w14:paraId="7F4BCE5A" w14:textId="77777777" w:rsidR="000A6359" w:rsidRPr="001362DF" w:rsidRDefault="000A6359" w:rsidP="00B05B49">
          <w:pPr>
            <w:pStyle w:val="Kopfzeile"/>
            <w:tabs>
              <w:tab w:val="left" w:pos="1440"/>
            </w:tabs>
            <w:jc w:val="center"/>
            <w:rPr>
              <w:b/>
              <w:bCs/>
              <w:noProof/>
              <w:sz w:val="18"/>
              <w:szCs w:val="18"/>
            </w:rPr>
          </w:pPr>
          <w:r w:rsidRPr="00B05B49">
            <w:rPr>
              <w:rFonts w:ascii="Calibre Medium" w:hAnsi="Calibre Medium"/>
              <w:bCs/>
              <w:noProof/>
              <w:sz w:val="22"/>
              <w:szCs w:val="22"/>
            </w:rPr>
            <w:t>„Studium“ im Studienjahr</w:t>
          </w:r>
          <w:r w:rsidR="003026D6" w:rsidRPr="00B05B49">
            <w:rPr>
              <w:rFonts w:ascii="Calibre Medium" w:hAnsi="Calibre Medium"/>
              <w:bCs/>
              <w:noProof/>
              <w:sz w:val="22"/>
              <w:szCs w:val="22"/>
            </w:rPr>
            <w:t xml:space="preserve"> 20__</w:t>
          </w:r>
        </w:p>
      </w:tc>
      <w:tc>
        <w:tcPr>
          <w:tcW w:w="2891" w:type="dxa"/>
          <w:vAlign w:val="center"/>
        </w:tcPr>
        <w:p w14:paraId="1A384B7B" w14:textId="1D8D46CE" w:rsidR="000A6359" w:rsidRPr="001362DF" w:rsidRDefault="00DC6977" w:rsidP="00CD4CD9">
          <w:pPr>
            <w:pStyle w:val="Kopfzeile"/>
            <w:jc w:val="center"/>
            <w:rPr>
              <w:b/>
              <w:sz w:val="22"/>
            </w:rPr>
          </w:pPr>
          <w:r>
            <w:rPr>
              <w:b/>
              <w:noProof/>
              <w:sz w:val="22"/>
            </w:rPr>
            <w:drawing>
              <wp:inline distT="0" distB="0" distL="0" distR="0" wp14:anchorId="4FE20EB2" wp14:editId="4DC08C2E">
                <wp:extent cx="1560786" cy="310619"/>
                <wp:effectExtent l="0" t="0" r="1905" b="0"/>
                <wp:docPr id="3" name="Grafik 3" descr="Ein Bild, das Text, Platte, Geschir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, Platte, Geschirr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154" cy="322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A07E49" w14:textId="77777777" w:rsidR="000A6359" w:rsidRPr="00783DAE" w:rsidRDefault="000A63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2B35"/>
    <w:multiLevelType w:val="hybridMultilevel"/>
    <w:tmpl w:val="D0409F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8520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6F"/>
    <w:rsid w:val="00001FDC"/>
    <w:rsid w:val="0001456E"/>
    <w:rsid w:val="00017DC9"/>
    <w:rsid w:val="00054A96"/>
    <w:rsid w:val="0006279A"/>
    <w:rsid w:val="00072E41"/>
    <w:rsid w:val="00082C03"/>
    <w:rsid w:val="00087B7A"/>
    <w:rsid w:val="000A6359"/>
    <w:rsid w:val="000E137C"/>
    <w:rsid w:val="000E4ADC"/>
    <w:rsid w:val="00117CBE"/>
    <w:rsid w:val="0015795B"/>
    <w:rsid w:val="00164B26"/>
    <w:rsid w:val="00167477"/>
    <w:rsid w:val="00181E5F"/>
    <w:rsid w:val="00191708"/>
    <w:rsid w:val="00195E0C"/>
    <w:rsid w:val="001F00C7"/>
    <w:rsid w:val="00221180"/>
    <w:rsid w:val="00224061"/>
    <w:rsid w:val="00271C35"/>
    <w:rsid w:val="00280B52"/>
    <w:rsid w:val="00293FD6"/>
    <w:rsid w:val="003026D6"/>
    <w:rsid w:val="0031092F"/>
    <w:rsid w:val="00330F8A"/>
    <w:rsid w:val="00355E9C"/>
    <w:rsid w:val="00361EDB"/>
    <w:rsid w:val="003D6066"/>
    <w:rsid w:val="003F586E"/>
    <w:rsid w:val="00400F83"/>
    <w:rsid w:val="0042106C"/>
    <w:rsid w:val="0045754B"/>
    <w:rsid w:val="004759DD"/>
    <w:rsid w:val="00481AFB"/>
    <w:rsid w:val="0049645B"/>
    <w:rsid w:val="004A04E0"/>
    <w:rsid w:val="004A63DC"/>
    <w:rsid w:val="004B6F87"/>
    <w:rsid w:val="00506047"/>
    <w:rsid w:val="00520952"/>
    <w:rsid w:val="005225BA"/>
    <w:rsid w:val="0056463D"/>
    <w:rsid w:val="0059737D"/>
    <w:rsid w:val="005A791B"/>
    <w:rsid w:val="005C7B70"/>
    <w:rsid w:val="005D6F85"/>
    <w:rsid w:val="00617130"/>
    <w:rsid w:val="00620623"/>
    <w:rsid w:val="0062582F"/>
    <w:rsid w:val="00627A7E"/>
    <w:rsid w:val="00635448"/>
    <w:rsid w:val="00680A5C"/>
    <w:rsid w:val="00693488"/>
    <w:rsid w:val="006A0AD1"/>
    <w:rsid w:val="006A39CB"/>
    <w:rsid w:val="006B48ED"/>
    <w:rsid w:val="006D27BA"/>
    <w:rsid w:val="006F1502"/>
    <w:rsid w:val="006F72EA"/>
    <w:rsid w:val="006F74CE"/>
    <w:rsid w:val="00705648"/>
    <w:rsid w:val="00714D88"/>
    <w:rsid w:val="00737F94"/>
    <w:rsid w:val="00740C09"/>
    <w:rsid w:val="00783DAE"/>
    <w:rsid w:val="007C4220"/>
    <w:rsid w:val="007D6AC6"/>
    <w:rsid w:val="007E4B67"/>
    <w:rsid w:val="00830E92"/>
    <w:rsid w:val="00845F73"/>
    <w:rsid w:val="00850497"/>
    <w:rsid w:val="00864E5A"/>
    <w:rsid w:val="00874D72"/>
    <w:rsid w:val="0088158E"/>
    <w:rsid w:val="00884B61"/>
    <w:rsid w:val="00887934"/>
    <w:rsid w:val="008920C7"/>
    <w:rsid w:val="00893D51"/>
    <w:rsid w:val="008B4F44"/>
    <w:rsid w:val="00950E77"/>
    <w:rsid w:val="00992CF2"/>
    <w:rsid w:val="009C7719"/>
    <w:rsid w:val="00A436DC"/>
    <w:rsid w:val="00A53185"/>
    <w:rsid w:val="00A701A7"/>
    <w:rsid w:val="00A72C42"/>
    <w:rsid w:val="00AA0514"/>
    <w:rsid w:val="00AB0DA6"/>
    <w:rsid w:val="00AD30C3"/>
    <w:rsid w:val="00AF5D1E"/>
    <w:rsid w:val="00B01EE8"/>
    <w:rsid w:val="00B05B49"/>
    <w:rsid w:val="00B1526C"/>
    <w:rsid w:val="00B25E6F"/>
    <w:rsid w:val="00B36007"/>
    <w:rsid w:val="00C00700"/>
    <w:rsid w:val="00C63FF3"/>
    <w:rsid w:val="00C8276A"/>
    <w:rsid w:val="00CA03F3"/>
    <w:rsid w:val="00CC0AC1"/>
    <w:rsid w:val="00CC0C92"/>
    <w:rsid w:val="00CD4CD9"/>
    <w:rsid w:val="00CE3F78"/>
    <w:rsid w:val="00CF0CFB"/>
    <w:rsid w:val="00D02D79"/>
    <w:rsid w:val="00D054B4"/>
    <w:rsid w:val="00D153D4"/>
    <w:rsid w:val="00D1649A"/>
    <w:rsid w:val="00D74D65"/>
    <w:rsid w:val="00D90CB2"/>
    <w:rsid w:val="00DA0AD5"/>
    <w:rsid w:val="00DC6977"/>
    <w:rsid w:val="00DC6E92"/>
    <w:rsid w:val="00DE4D61"/>
    <w:rsid w:val="00DE531D"/>
    <w:rsid w:val="00E1417C"/>
    <w:rsid w:val="00E46F6D"/>
    <w:rsid w:val="00E64BFC"/>
    <w:rsid w:val="00EC150A"/>
    <w:rsid w:val="00EE478A"/>
    <w:rsid w:val="00F10292"/>
    <w:rsid w:val="00F3522F"/>
    <w:rsid w:val="00F77D36"/>
    <w:rsid w:val="00F86D13"/>
    <w:rsid w:val="00FB234E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76F399"/>
  <w15:chartTrackingRefBased/>
  <w15:docId w15:val="{F102AA37-3937-694A-A9D1-F551B894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I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36DC"/>
    <w:rPr>
      <w:rFonts w:ascii="Arial" w:hAnsi="Arial" w:cs="Arial"/>
      <w:sz w:val="24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  <w:rsid w:val="00001FDC"/>
  </w:style>
  <w:style w:type="table" w:styleId="Tabellenraster">
    <w:name w:val="Table Grid"/>
    <w:basedOn w:val="NormaleTabelle"/>
    <w:rsid w:val="0015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C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anz%20Heeb\Lokale%20Einstellungen\Temporary%20Internet%20Files\OLK34A\VL%20Hoch%200230%200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Einstellungen\Franz Heeb\Lokale Einstellungen\Temporary Internet Files\OLK34A\VL Hoch 0230 000.DOT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</vt:lpstr>
    </vt:vector>
  </TitlesOfParts>
  <Company>Landesverwaltung Liechtenstein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</dc:title>
  <dc:subject/>
  <dc:creator>Franz Heeb</dc:creator>
  <cp:keywords/>
  <cp:lastModifiedBy>Microsoft Office User</cp:lastModifiedBy>
  <cp:revision>5</cp:revision>
  <cp:lastPrinted>2018-08-06T13:57:00Z</cp:lastPrinted>
  <dcterms:created xsi:type="dcterms:W3CDTF">2023-03-21T09:53:00Z</dcterms:created>
  <dcterms:modified xsi:type="dcterms:W3CDTF">2023-03-21T09:57:00Z</dcterms:modified>
</cp:coreProperties>
</file>