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29"/>
        <w:gridCol w:w="6925"/>
      </w:tblGrid>
      <w:tr w:rsidR="00FC3210" w:rsidRPr="00D9584A" w14:paraId="0298F349" w14:textId="77777777" w:rsidTr="002C190B">
        <w:tc>
          <w:tcPr>
            <w:tcW w:w="2448" w:type="dxa"/>
            <w:shd w:val="clear" w:color="auto" w:fill="auto"/>
          </w:tcPr>
          <w:p w14:paraId="4474208B" w14:textId="77777777" w:rsidR="00FC3210" w:rsidRPr="008B6055" w:rsidRDefault="00FC3210" w:rsidP="002C190B">
            <w:pPr>
              <w:spacing w:line="360" w:lineRule="auto"/>
              <w:jc w:val="right"/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von</w:t>
            </w:r>
          </w:p>
          <w:p w14:paraId="36114E56" w14:textId="77777777" w:rsidR="00FC3210" w:rsidRPr="00D9584A" w:rsidRDefault="00FC3210" w:rsidP="002C190B">
            <w:pPr>
              <w:spacing w:line="360" w:lineRule="auto"/>
              <w:jc w:val="right"/>
              <w:rPr>
                <w:rFonts w:ascii="Calibre Light" w:hAnsi="Calibre Light" w:cs="Arial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an der Gastinstitution</w:t>
            </w:r>
          </w:p>
        </w:tc>
        <w:tc>
          <w:tcPr>
            <w:tcW w:w="7046" w:type="dxa"/>
            <w:shd w:val="clear" w:color="auto" w:fill="auto"/>
          </w:tcPr>
          <w:p w14:paraId="50F70AEA" w14:textId="77777777" w:rsidR="00FC3210" w:rsidRPr="00D9584A" w:rsidRDefault="00FC3210" w:rsidP="002C190B">
            <w:pPr>
              <w:spacing w:line="360" w:lineRule="auto"/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[Vorname] [Nachname]</w:t>
            </w:r>
          </w:p>
          <w:p w14:paraId="306A8C66" w14:textId="77777777" w:rsidR="00FC3210" w:rsidRPr="00D9584A" w:rsidRDefault="00FC3210" w:rsidP="002C190B">
            <w:pPr>
              <w:spacing w:line="360" w:lineRule="auto"/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[Name Gastinstitution]</w:t>
            </w:r>
            <w:r w:rsidRPr="00D9584A">
              <w:rPr>
                <w:rFonts w:ascii="Calibre Light" w:hAnsi="Calibre Light" w:cs="Arial"/>
                <w:sz w:val="22"/>
                <w:szCs w:val="22"/>
                <w:lang w:val="de-CH"/>
              </w:rPr>
              <w:t xml:space="preserve"> </w:t>
            </w:r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[Gastlandcode]</w:t>
            </w:r>
          </w:p>
        </w:tc>
      </w:tr>
      <w:tr w:rsidR="00FC3210" w:rsidRPr="00D9584A" w14:paraId="13CAD2EC" w14:textId="77777777" w:rsidTr="002C190B">
        <w:tc>
          <w:tcPr>
            <w:tcW w:w="2448" w:type="dxa"/>
            <w:shd w:val="clear" w:color="auto" w:fill="auto"/>
          </w:tcPr>
          <w:p w14:paraId="40B9DCE9" w14:textId="77777777" w:rsidR="00FC3210" w:rsidRPr="008B6055" w:rsidRDefault="00FC3210" w:rsidP="002C190B">
            <w:pPr>
              <w:spacing w:line="360" w:lineRule="auto"/>
              <w:jc w:val="right"/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zu senden an die</w:t>
            </w:r>
          </w:p>
          <w:p w14:paraId="355CA2A0" w14:textId="77777777" w:rsidR="00FC3210" w:rsidRPr="008B6055" w:rsidRDefault="00293A70" w:rsidP="002C190B">
            <w:pPr>
              <w:spacing w:line="360" w:lineRule="auto"/>
              <w:jc w:val="right"/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7046" w:type="dxa"/>
            <w:shd w:val="clear" w:color="auto" w:fill="auto"/>
          </w:tcPr>
          <w:p w14:paraId="3DD7A5A6" w14:textId="77777777" w:rsidR="00FC3210" w:rsidRPr="008B6055" w:rsidRDefault="00FC3210" w:rsidP="002C190B">
            <w:pPr>
              <w:spacing w:line="360" w:lineRule="auto"/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Agentur für Internationale Bildungsangelegenheiten (AIBA)</w:t>
            </w:r>
          </w:p>
          <w:p w14:paraId="14FA9CC3" w14:textId="77777777" w:rsidR="00FC3210" w:rsidRPr="008B6055" w:rsidRDefault="00D9584A" w:rsidP="002C190B">
            <w:pPr>
              <w:spacing w:line="360" w:lineRule="auto"/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Kirchstrasse 10</w:t>
            </w:r>
            <w:r w:rsidR="005E17D2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, Postfach 684</w:t>
            </w:r>
          </w:p>
          <w:p w14:paraId="6D5C94F1" w14:textId="77777777" w:rsidR="00293A70" w:rsidRPr="008B6055" w:rsidRDefault="00293A70" w:rsidP="002C190B">
            <w:pPr>
              <w:spacing w:line="360" w:lineRule="auto"/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949</w:t>
            </w:r>
            <w:r w:rsidR="00D9584A"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0 Vaduz</w:t>
            </w:r>
          </w:p>
        </w:tc>
      </w:tr>
      <w:tr w:rsidR="00FC3210" w:rsidRPr="00D9584A" w14:paraId="38D5CE1D" w14:textId="77777777" w:rsidTr="002C190B">
        <w:tc>
          <w:tcPr>
            <w:tcW w:w="2448" w:type="dxa"/>
            <w:shd w:val="clear" w:color="auto" w:fill="auto"/>
          </w:tcPr>
          <w:p w14:paraId="670A5477" w14:textId="77777777" w:rsidR="00FC3210" w:rsidRPr="008B6055" w:rsidRDefault="00FC3210" w:rsidP="002C190B">
            <w:pPr>
              <w:spacing w:line="360" w:lineRule="auto"/>
              <w:jc w:val="right"/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gesamter Studienaufen</w:t>
            </w: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t</w:t>
            </w: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>halt</w:t>
            </w:r>
          </w:p>
        </w:tc>
        <w:tc>
          <w:tcPr>
            <w:tcW w:w="7046" w:type="dxa"/>
            <w:shd w:val="clear" w:color="auto" w:fill="auto"/>
          </w:tcPr>
          <w:p w14:paraId="125743EE" w14:textId="77777777" w:rsidR="00FC3210" w:rsidRPr="00D9584A" w:rsidRDefault="00FC3210" w:rsidP="002C190B">
            <w:pPr>
              <w:spacing w:line="360" w:lineRule="auto"/>
              <w:rPr>
                <w:rFonts w:ascii="Calibre Light" w:hAnsi="Calibre Light" w:cs="Arial"/>
                <w:sz w:val="22"/>
                <w:szCs w:val="22"/>
                <w:lang w:val="de-CH"/>
              </w:rPr>
            </w:pPr>
            <w:r w:rsidRPr="008B6055">
              <w:rPr>
                <w:rFonts w:ascii="Calibre Light" w:hAnsi="Calibre Light" w:cs="Arial"/>
                <w:color w:val="000000"/>
                <w:sz w:val="22"/>
                <w:szCs w:val="22"/>
                <w:lang w:val="de-CH"/>
              </w:rPr>
              <w:t xml:space="preserve">von </w:t>
            </w:r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[</w:t>
            </w:r>
            <w:proofErr w:type="spellStart"/>
            <w:proofErr w:type="gramStart"/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tt.mm.jj</w:t>
            </w:r>
            <w:proofErr w:type="spellEnd"/>
            <w:proofErr w:type="gramEnd"/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]</w:t>
            </w:r>
            <w:r w:rsidRPr="00D9584A">
              <w:rPr>
                <w:rFonts w:ascii="Calibre Light" w:hAnsi="Calibre Light" w:cs="Arial"/>
                <w:sz w:val="22"/>
                <w:szCs w:val="22"/>
                <w:lang w:val="de-CH"/>
              </w:rPr>
              <w:t xml:space="preserve"> bis </w:t>
            </w:r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[</w:t>
            </w:r>
            <w:proofErr w:type="spellStart"/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>tt.mm.jj</w:t>
            </w:r>
            <w:proofErr w:type="spellEnd"/>
            <w:r w:rsidRPr="00D9584A">
              <w:rPr>
                <w:rFonts w:ascii="Calibre Light" w:hAnsi="Calibre Light" w:cs="Arial"/>
                <w:color w:val="3366FF"/>
                <w:sz w:val="22"/>
                <w:szCs w:val="22"/>
                <w:lang w:val="de-CH"/>
              </w:rPr>
              <w:t xml:space="preserve">] </w:t>
            </w:r>
          </w:p>
        </w:tc>
      </w:tr>
    </w:tbl>
    <w:p w14:paraId="7D510167" w14:textId="77777777" w:rsidR="00293A70" w:rsidRPr="00D9584A" w:rsidRDefault="00293A70" w:rsidP="000E0CFC">
      <w:pPr>
        <w:rPr>
          <w:rFonts w:ascii="Calibre Light" w:hAnsi="Calibre Light" w:cs="Arial"/>
          <w:b/>
          <w:sz w:val="22"/>
          <w:szCs w:val="22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293A70" w:rsidRPr="00D9584A" w14:paraId="21886A71" w14:textId="77777777" w:rsidTr="002C190B">
        <w:tc>
          <w:tcPr>
            <w:tcW w:w="9494" w:type="dxa"/>
            <w:shd w:val="clear" w:color="auto" w:fill="auto"/>
          </w:tcPr>
          <w:p w14:paraId="27AFC893" w14:textId="77777777" w:rsidR="00293A70" w:rsidRPr="00D9584A" w:rsidRDefault="00293A70" w:rsidP="00293A70">
            <w:pPr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</w:p>
          <w:p w14:paraId="1DAE887F" w14:textId="77777777" w:rsidR="00293A70" w:rsidRPr="00D9584A" w:rsidRDefault="00293A70" w:rsidP="002C190B">
            <w:pPr>
              <w:spacing w:line="264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 xml:space="preserve">Der schriftliche Abschlussbericht </w:t>
            </w:r>
            <w:r w:rsidR="00FB1E7C"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umfasst</w:t>
            </w: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 xml:space="preserve"> zwei bis drei A4-Seiten und muss zusammen mit den anderen Doku</w:t>
            </w:r>
            <w:r w:rsidR="006623D2"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-</w:t>
            </w:r>
            <w:proofErr w:type="spellStart"/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menten</w:t>
            </w:r>
            <w:proofErr w:type="spellEnd"/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 xml:space="preserve"> (Aufenthaltsbestätigung, Berichtsformular) spätestens 30 Tage nach Beendigung des Auslands</w:t>
            </w:r>
            <w:r w:rsidR="00583C77"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aufenthaltes</w:t>
            </w: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 xml:space="preserve"> per Post geschickt werden.</w:t>
            </w:r>
          </w:p>
          <w:p w14:paraId="4BB7227D" w14:textId="77777777" w:rsidR="00293A70" w:rsidRPr="00D9584A" w:rsidRDefault="00293A70" w:rsidP="002C190B">
            <w:pPr>
              <w:spacing w:line="264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</w:p>
          <w:p w14:paraId="4BB2F1A6" w14:textId="77777777" w:rsidR="00293A70" w:rsidRPr="00D9584A" w:rsidRDefault="00293A70" w:rsidP="002C190B">
            <w:pPr>
              <w:spacing w:line="264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 xml:space="preserve">Inhaltlich sollte der Abschlussbericht </w:t>
            </w:r>
            <w:r w:rsidR="00A952C6"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 xml:space="preserve">u.a. auch </w:t>
            </w: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folgende Themen berücksichtigen:</w:t>
            </w:r>
          </w:p>
          <w:p w14:paraId="2AED37C9" w14:textId="77777777" w:rsidR="00293A70" w:rsidRPr="00D9584A" w:rsidRDefault="00293A70" w:rsidP="002C190B">
            <w:pPr>
              <w:spacing w:line="264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- Unterbringung</w:t>
            </w:r>
            <w:r w:rsidR="00FB1E7C"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, Umfeld</w:t>
            </w:r>
          </w:p>
          <w:p w14:paraId="6981E29F" w14:textId="77777777" w:rsidR="00293A70" w:rsidRPr="00D9584A" w:rsidRDefault="00293A70" w:rsidP="002C190B">
            <w:pPr>
              <w:spacing w:line="264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 xml:space="preserve">- </w:t>
            </w:r>
            <w:r w:rsidR="00FB1E7C"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Einführung in der Universität</w:t>
            </w:r>
          </w:p>
          <w:p w14:paraId="36DFEE57" w14:textId="77777777" w:rsidR="00FB1E7C" w:rsidRPr="00D9584A" w:rsidRDefault="00FB1E7C" w:rsidP="002C190B">
            <w:pPr>
              <w:spacing w:line="264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- besuchte Lehrveranstaltungen, absolvierte Prüfungen/Arbeiten</w:t>
            </w:r>
          </w:p>
          <w:p w14:paraId="47C74DC1" w14:textId="77777777" w:rsidR="00FB1E7C" w:rsidRPr="00D9584A" w:rsidRDefault="00FB1E7C" w:rsidP="002C190B">
            <w:pPr>
              <w:spacing w:line="264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  <w:r w:rsidRPr="00D9584A"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  <w:t>- Kontakt mit anderen Studierenden, Dozenten, Einheimischen…</w:t>
            </w:r>
          </w:p>
          <w:p w14:paraId="43FED043" w14:textId="77777777" w:rsidR="00293A70" w:rsidRPr="00D9584A" w:rsidRDefault="00293A70" w:rsidP="002C190B">
            <w:pPr>
              <w:spacing w:line="360" w:lineRule="auto"/>
              <w:rPr>
                <w:rFonts w:ascii="Calibre Light" w:hAnsi="Calibre Light" w:cs="Arial"/>
                <w:i/>
                <w:sz w:val="22"/>
                <w:szCs w:val="22"/>
                <w:lang w:val="de-CH"/>
              </w:rPr>
            </w:pPr>
          </w:p>
        </w:tc>
      </w:tr>
      <w:tr w:rsidR="00293A70" w:rsidRPr="002C190B" w14:paraId="768C4C6E" w14:textId="77777777" w:rsidTr="002C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2B33" w14:textId="77777777" w:rsidR="00293A70" w:rsidRPr="002C190B" w:rsidRDefault="00293A70" w:rsidP="002C190B">
            <w:pPr>
              <w:spacing w:line="264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7C4DF534" w14:textId="77777777" w:rsidR="00293A70" w:rsidRPr="002C190B" w:rsidRDefault="00293A70" w:rsidP="002C190B">
            <w:pPr>
              <w:spacing w:line="264" w:lineRule="auto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 w:rsidRPr="002C190B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2C190B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instrText xml:space="preserve"> FORMTEXT </w:instrText>
            </w:r>
            <w:r w:rsidR="00BD0BC7" w:rsidRPr="002C190B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r>
            <w:r w:rsidRPr="002C190B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fldChar w:fldCharType="separate"/>
            </w:r>
            <w:r w:rsidR="000E7E2C" w:rsidRPr="002C190B">
              <w:rPr>
                <w:rFonts w:ascii="Arial" w:hAnsi="Arial" w:cs="Arial"/>
                <w:noProof/>
                <w:color w:val="0000FF"/>
                <w:sz w:val="18"/>
                <w:szCs w:val="18"/>
                <w:lang w:val="de-CH"/>
              </w:rPr>
              <w:t> </w:t>
            </w:r>
            <w:r w:rsidR="000E7E2C" w:rsidRPr="002C190B">
              <w:rPr>
                <w:rFonts w:ascii="Arial" w:hAnsi="Arial" w:cs="Arial"/>
                <w:noProof/>
                <w:color w:val="0000FF"/>
                <w:sz w:val="18"/>
                <w:szCs w:val="18"/>
                <w:lang w:val="de-CH"/>
              </w:rPr>
              <w:t> </w:t>
            </w:r>
            <w:r w:rsidR="000E7E2C" w:rsidRPr="002C190B">
              <w:rPr>
                <w:rFonts w:ascii="Arial" w:hAnsi="Arial" w:cs="Arial"/>
                <w:noProof/>
                <w:color w:val="0000FF"/>
                <w:sz w:val="18"/>
                <w:szCs w:val="18"/>
                <w:lang w:val="de-CH"/>
              </w:rPr>
              <w:t> </w:t>
            </w:r>
            <w:r w:rsidR="000E7E2C" w:rsidRPr="002C190B">
              <w:rPr>
                <w:rFonts w:ascii="Arial" w:hAnsi="Arial" w:cs="Arial"/>
                <w:noProof/>
                <w:color w:val="0000FF"/>
                <w:sz w:val="18"/>
                <w:szCs w:val="18"/>
                <w:lang w:val="de-CH"/>
              </w:rPr>
              <w:t> </w:t>
            </w:r>
            <w:r w:rsidR="000E7E2C" w:rsidRPr="002C190B">
              <w:rPr>
                <w:rFonts w:ascii="Arial" w:hAnsi="Arial" w:cs="Arial"/>
                <w:noProof/>
                <w:color w:val="0000FF"/>
                <w:sz w:val="18"/>
                <w:szCs w:val="18"/>
                <w:lang w:val="de-CH"/>
              </w:rPr>
              <w:t> </w:t>
            </w:r>
            <w:r w:rsidRPr="002C190B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fldChar w:fldCharType="end"/>
            </w:r>
            <w:bookmarkEnd w:id="0"/>
          </w:p>
          <w:p w14:paraId="55C4B623" w14:textId="77777777" w:rsidR="00293A70" w:rsidRPr="002C190B" w:rsidRDefault="00293A70" w:rsidP="002C190B">
            <w:pPr>
              <w:spacing w:line="264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14:paraId="7F5D117E" w14:textId="77777777" w:rsidR="00517917" w:rsidRDefault="00517917" w:rsidP="00EC150A">
      <w:pPr>
        <w:rPr>
          <w:rFonts w:ascii="Arial" w:hAnsi="Arial" w:cs="Arial"/>
          <w:sz w:val="18"/>
          <w:szCs w:val="18"/>
          <w:lang w:val="de-CH"/>
        </w:rPr>
      </w:pPr>
    </w:p>
    <w:p w14:paraId="30750097" w14:textId="77777777" w:rsidR="00517917" w:rsidRPr="00517917" w:rsidRDefault="00517917" w:rsidP="00517917">
      <w:pPr>
        <w:rPr>
          <w:rFonts w:ascii="Arial" w:hAnsi="Arial" w:cs="Arial"/>
          <w:sz w:val="18"/>
          <w:szCs w:val="18"/>
          <w:lang w:val="de-CH"/>
        </w:rPr>
      </w:pPr>
    </w:p>
    <w:p w14:paraId="13A47767" w14:textId="77777777" w:rsidR="00517917" w:rsidRPr="00517917" w:rsidRDefault="00517917" w:rsidP="00517917">
      <w:pPr>
        <w:rPr>
          <w:rFonts w:ascii="Arial" w:hAnsi="Arial" w:cs="Arial"/>
          <w:sz w:val="18"/>
          <w:szCs w:val="18"/>
          <w:lang w:val="de-CH"/>
        </w:rPr>
      </w:pPr>
    </w:p>
    <w:p w14:paraId="27855607" w14:textId="77777777" w:rsidR="00517917" w:rsidRDefault="00517917" w:rsidP="00517917">
      <w:pPr>
        <w:rPr>
          <w:rFonts w:ascii="Arial" w:hAnsi="Arial" w:cs="Arial"/>
          <w:sz w:val="18"/>
          <w:szCs w:val="18"/>
          <w:lang w:val="de-CH"/>
        </w:rPr>
      </w:pPr>
    </w:p>
    <w:p w14:paraId="41421971" w14:textId="77777777" w:rsidR="00256807" w:rsidRPr="00517917" w:rsidRDefault="00517917" w:rsidP="00517917">
      <w:pPr>
        <w:tabs>
          <w:tab w:val="left" w:pos="1980"/>
        </w:tabs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ab/>
      </w:r>
    </w:p>
    <w:sectPr w:rsidR="00256807" w:rsidRPr="00517917" w:rsidSect="004B07F9">
      <w:headerReference w:type="default" r:id="rId7"/>
      <w:footerReference w:type="default" r:id="rId8"/>
      <w:type w:val="continuous"/>
      <w:pgSz w:w="11906" w:h="16838" w:code="9"/>
      <w:pgMar w:top="3266" w:right="1134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C9B7" w14:textId="77777777" w:rsidR="00115161" w:rsidRDefault="00115161">
      <w:r>
        <w:separator/>
      </w:r>
    </w:p>
  </w:endnote>
  <w:endnote w:type="continuationSeparator" w:id="0">
    <w:p w14:paraId="6FA9235B" w14:textId="77777777" w:rsidR="00115161" w:rsidRDefault="0011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Light"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5602" w14:textId="3ED2880C" w:rsidR="00AB12F3" w:rsidRDefault="004B07F9">
    <w:pPr>
      <w:pStyle w:val="Fuzeile"/>
    </w:pPr>
    <w:r>
      <w:rPr>
        <w:noProof/>
      </w:rPr>
      <w:drawing>
        <wp:inline distT="0" distB="0" distL="0" distR="0" wp14:anchorId="2DBA001D" wp14:editId="2F5BB047">
          <wp:extent cx="1524000" cy="254652"/>
          <wp:effectExtent l="0" t="0" r="0" b="0"/>
          <wp:docPr id="4" name="Grafik 4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779" cy="26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068EF" w14:textId="77777777" w:rsidR="004B07F9" w:rsidRDefault="004B07F9">
    <w:pPr>
      <w:pStyle w:val="Fuzeile"/>
    </w:pPr>
  </w:p>
  <w:tbl>
    <w:tblPr>
      <w:tblW w:w="9519" w:type="dxa"/>
      <w:tblInd w:w="-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6"/>
      <w:gridCol w:w="3905"/>
      <w:gridCol w:w="1708"/>
    </w:tblGrid>
    <w:tr w:rsidR="00AB12F3" w:rsidRPr="00D9584A" w14:paraId="4453D541" w14:textId="77777777">
      <w:tc>
        <w:tcPr>
          <w:tcW w:w="39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FE750D" w14:textId="77777777" w:rsidR="00AB12F3" w:rsidRPr="00D9584A" w:rsidRDefault="00AB12F3" w:rsidP="00F61DE5">
          <w:pPr>
            <w:pStyle w:val="Fuzeile"/>
            <w:tabs>
              <w:tab w:val="left" w:pos="914"/>
            </w:tabs>
            <w:ind w:left="-28"/>
            <w:rPr>
              <w:rFonts w:ascii="Calibre Light" w:hAnsi="Calibre Light" w:cs="Arial"/>
              <w:sz w:val="16"/>
              <w:lang w:val="de-CH"/>
            </w:rPr>
          </w:pPr>
          <w:r w:rsidRPr="00D9584A">
            <w:rPr>
              <w:rFonts w:ascii="Calibre Light" w:hAnsi="Calibre Light" w:cs="Arial"/>
              <w:sz w:val="16"/>
              <w:lang w:val="de-CH"/>
            </w:rPr>
            <w:t>Erstellt am:</w:t>
          </w:r>
          <w:r w:rsidRPr="00D9584A">
            <w:rPr>
              <w:rFonts w:ascii="Calibre Light" w:hAnsi="Calibre Light" w:cs="Arial"/>
              <w:sz w:val="16"/>
              <w:lang w:val="de-CH"/>
            </w:rPr>
            <w:tab/>
          </w:r>
          <w:r w:rsidR="00706216">
            <w:rPr>
              <w:rFonts w:ascii="Calibre Light" w:hAnsi="Calibre Light" w:cs="Arial"/>
              <w:sz w:val="16"/>
              <w:lang w:val="de-CH"/>
            </w:rPr>
            <w:t>17.12.2019</w:t>
          </w:r>
          <w:r w:rsidRPr="00D9584A">
            <w:rPr>
              <w:rFonts w:ascii="Calibre Light" w:hAnsi="Calibre Light" w:cs="Arial"/>
              <w:sz w:val="16"/>
              <w:lang w:val="de-CH"/>
            </w:rPr>
            <w:br/>
          </w:r>
          <w:proofErr w:type="gramStart"/>
          <w:r w:rsidRPr="00D9584A">
            <w:rPr>
              <w:rFonts w:ascii="Calibre Light" w:hAnsi="Calibre Light" w:cs="Arial"/>
              <w:sz w:val="16"/>
              <w:lang w:val="de-CH"/>
            </w:rPr>
            <w:t>Erstellt</w:t>
          </w:r>
          <w:proofErr w:type="gramEnd"/>
          <w:r w:rsidRPr="00D9584A">
            <w:rPr>
              <w:rFonts w:ascii="Calibre Light" w:hAnsi="Calibre Light" w:cs="Arial"/>
              <w:sz w:val="16"/>
              <w:lang w:val="de-CH"/>
            </w:rPr>
            <w:t xml:space="preserve"> von:</w:t>
          </w:r>
          <w:r w:rsidRPr="00D9584A">
            <w:rPr>
              <w:rFonts w:ascii="Calibre Light" w:hAnsi="Calibre Light" w:cs="Arial"/>
              <w:sz w:val="16"/>
              <w:lang w:val="de-CH"/>
            </w:rPr>
            <w:tab/>
          </w:r>
          <w:proofErr w:type="spellStart"/>
          <w:r w:rsidR="00D9584A">
            <w:rPr>
              <w:rFonts w:ascii="Calibre Light" w:hAnsi="Calibre Light" w:cs="Arial"/>
              <w:sz w:val="16"/>
              <w:lang w:val="de-CH"/>
            </w:rPr>
            <w:t>scah</w:t>
          </w:r>
          <w:proofErr w:type="spellEnd"/>
        </w:p>
      </w:tc>
      <w:tc>
        <w:tcPr>
          <w:tcW w:w="3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D43E5" w14:textId="77777777" w:rsidR="00AB12F3" w:rsidRPr="00D9584A" w:rsidRDefault="00AB12F3" w:rsidP="00001FDC">
          <w:pPr>
            <w:pStyle w:val="Fuzeile"/>
            <w:tabs>
              <w:tab w:val="left" w:pos="1328"/>
            </w:tabs>
            <w:rPr>
              <w:rFonts w:ascii="Calibre Light" w:hAnsi="Calibre Light" w:cs="Arial"/>
              <w:sz w:val="16"/>
              <w:lang w:val="de-CH"/>
            </w:rPr>
          </w:pPr>
          <w:r w:rsidRPr="00D9584A">
            <w:rPr>
              <w:rFonts w:ascii="Calibre Light" w:hAnsi="Calibre Light" w:cs="Arial"/>
              <w:sz w:val="16"/>
              <w:lang w:val="de-CH"/>
            </w:rPr>
            <w:t>Freigegeben am:</w:t>
          </w:r>
          <w:r w:rsidRPr="00D9584A">
            <w:rPr>
              <w:rFonts w:ascii="Calibre Light" w:hAnsi="Calibre Light" w:cs="Arial"/>
              <w:sz w:val="16"/>
              <w:lang w:val="de-CH"/>
            </w:rPr>
            <w:tab/>
          </w:r>
          <w:r w:rsidRPr="00D9584A">
            <w:rPr>
              <w:rFonts w:ascii="Calibre Light" w:hAnsi="Calibre Light" w:cs="Arial"/>
              <w:sz w:val="16"/>
              <w:lang w:val="de-CH"/>
            </w:rPr>
            <w:br/>
          </w:r>
          <w:proofErr w:type="gramStart"/>
          <w:r w:rsidRPr="00D9584A">
            <w:rPr>
              <w:rFonts w:ascii="Calibre Light" w:hAnsi="Calibre Light" w:cs="Arial"/>
              <w:sz w:val="16"/>
              <w:lang w:val="de-CH"/>
            </w:rPr>
            <w:t>Freigegeben</w:t>
          </w:r>
          <w:proofErr w:type="gramEnd"/>
          <w:r w:rsidRPr="00D9584A">
            <w:rPr>
              <w:rFonts w:ascii="Calibre Light" w:hAnsi="Calibre Light" w:cs="Arial"/>
              <w:sz w:val="16"/>
              <w:lang w:val="de-CH"/>
            </w:rPr>
            <w:t xml:space="preserve"> von: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828FAB" w14:textId="77777777" w:rsidR="00AB12F3" w:rsidRPr="00D9584A" w:rsidRDefault="00AB12F3" w:rsidP="00001FDC">
          <w:pPr>
            <w:pStyle w:val="Fuzeile"/>
            <w:jc w:val="right"/>
            <w:rPr>
              <w:rStyle w:val="Seitenzahl"/>
              <w:rFonts w:ascii="Calibre Light" w:hAnsi="Calibre Light" w:cs="Arial"/>
              <w:sz w:val="16"/>
              <w:szCs w:val="16"/>
              <w:lang w:val="de-CH"/>
            </w:rPr>
          </w:pPr>
          <w:r w:rsidRPr="00D9584A">
            <w:rPr>
              <w:rStyle w:val="Seitenzahl"/>
              <w:rFonts w:ascii="Calibre Light" w:hAnsi="Calibre Light" w:cs="Arial"/>
              <w:sz w:val="16"/>
              <w:szCs w:val="16"/>
              <w:lang w:val="de-CH"/>
            </w:rPr>
            <w:t xml:space="preserve">Version </w:t>
          </w:r>
          <w:r w:rsidR="0006051D" w:rsidRPr="00D9584A">
            <w:rPr>
              <w:rFonts w:ascii="Calibre Light" w:hAnsi="Calibre Light" w:cs="Arial"/>
              <w:noProof/>
              <w:sz w:val="16"/>
              <w:szCs w:val="16"/>
              <w:lang w:val="de-CH"/>
            </w:rPr>
            <w:t>2</w:t>
          </w:r>
        </w:p>
        <w:p w14:paraId="77CE670A" w14:textId="77777777" w:rsidR="00AB12F3" w:rsidRPr="00D9584A" w:rsidRDefault="00AB12F3" w:rsidP="00001FDC">
          <w:pPr>
            <w:pStyle w:val="Fuzeile"/>
            <w:jc w:val="right"/>
            <w:rPr>
              <w:rFonts w:ascii="Calibre Light" w:hAnsi="Calibre Light" w:cs="Arial"/>
              <w:sz w:val="16"/>
              <w:szCs w:val="16"/>
              <w:lang w:val="de-CH"/>
            </w:rPr>
          </w:pPr>
          <w:r w:rsidRPr="00D9584A">
            <w:rPr>
              <w:rStyle w:val="Seitenzahl"/>
              <w:rFonts w:ascii="Calibre Light" w:hAnsi="Calibre Light" w:cs="Arial"/>
              <w:sz w:val="16"/>
              <w:szCs w:val="16"/>
              <w:lang w:val="de-CH"/>
            </w:rPr>
            <w:t xml:space="preserve">Seite </w:t>
          </w:r>
          <w:r w:rsidRPr="00D9584A">
            <w:rPr>
              <w:rStyle w:val="Seitenzahl"/>
              <w:rFonts w:ascii="Calibre Light" w:hAnsi="Calibre Light" w:cs="Arial"/>
              <w:sz w:val="16"/>
              <w:szCs w:val="16"/>
            </w:rPr>
            <w:fldChar w:fldCharType="begin"/>
          </w:r>
          <w:r w:rsidRPr="00D9584A">
            <w:rPr>
              <w:rStyle w:val="Seitenzahl"/>
              <w:rFonts w:ascii="Calibre Light" w:hAnsi="Calibre Light" w:cs="Arial"/>
              <w:sz w:val="16"/>
              <w:szCs w:val="16"/>
              <w:lang w:val="de-CH"/>
            </w:rPr>
            <w:instrText xml:space="preserve"> PAGE </w:instrText>
          </w:r>
          <w:r w:rsidRPr="00D9584A">
            <w:rPr>
              <w:rStyle w:val="Seitenzahl"/>
              <w:rFonts w:ascii="Calibre Light" w:hAnsi="Calibre Light" w:cs="Arial"/>
              <w:sz w:val="16"/>
              <w:szCs w:val="16"/>
            </w:rPr>
            <w:fldChar w:fldCharType="separate"/>
          </w:r>
          <w:r w:rsidR="00706216">
            <w:rPr>
              <w:rStyle w:val="Seitenzahl"/>
              <w:rFonts w:ascii="Calibre Light" w:hAnsi="Calibre Light" w:cs="Arial"/>
              <w:noProof/>
              <w:sz w:val="16"/>
              <w:szCs w:val="16"/>
              <w:lang w:val="de-CH"/>
            </w:rPr>
            <w:t>1</w:t>
          </w:r>
          <w:r w:rsidRPr="00D9584A">
            <w:rPr>
              <w:rStyle w:val="Seitenzahl"/>
              <w:rFonts w:ascii="Calibre Light" w:hAnsi="Calibre Light" w:cs="Arial"/>
              <w:sz w:val="16"/>
              <w:szCs w:val="16"/>
            </w:rPr>
            <w:fldChar w:fldCharType="end"/>
          </w:r>
        </w:p>
      </w:tc>
    </w:tr>
  </w:tbl>
  <w:p w14:paraId="5F290ABC" w14:textId="77777777" w:rsidR="006A0006" w:rsidRPr="00D9584A" w:rsidRDefault="00806EC7" w:rsidP="00806EC7">
    <w:pPr>
      <w:pStyle w:val="Fuzeile"/>
      <w:rPr>
        <w:rFonts w:ascii="Calibre Light" w:hAnsi="Calibre Light" w:cs="Arial"/>
        <w:sz w:val="16"/>
        <w:szCs w:val="16"/>
        <w:lang w:val="de-CH"/>
      </w:rPr>
    </w:pPr>
    <w:r w:rsidRPr="00D9584A">
      <w:rPr>
        <w:rFonts w:ascii="Calibre Light" w:hAnsi="Calibre Light" w:cs="Arial"/>
        <w:sz w:val="16"/>
        <w:szCs w:val="16"/>
        <w:lang w:val="de-CH"/>
      </w:rPr>
      <w:t xml:space="preserve">G:\3 </w:t>
    </w:r>
    <w:proofErr w:type="spellStart"/>
    <w:r w:rsidRPr="00D9584A">
      <w:rPr>
        <w:rFonts w:ascii="Calibre Light" w:hAnsi="Calibre Light" w:cs="Arial"/>
        <w:sz w:val="16"/>
        <w:szCs w:val="16"/>
        <w:lang w:val="de-CH"/>
      </w:rPr>
      <w:t>Erasmus+Projektmanagement</w:t>
    </w:r>
    <w:proofErr w:type="spellEnd"/>
    <w:r w:rsidRPr="00D9584A">
      <w:rPr>
        <w:rFonts w:ascii="Calibre Light" w:hAnsi="Calibre Light" w:cs="Arial"/>
        <w:sz w:val="16"/>
        <w:szCs w:val="16"/>
        <w:lang w:val="de-CH"/>
      </w:rPr>
      <w:t>\3.0 KA1\Nationale Förderung\Antragsformulare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502D" w14:textId="77777777" w:rsidR="00115161" w:rsidRDefault="00115161">
      <w:r>
        <w:separator/>
      </w:r>
    </w:p>
  </w:footnote>
  <w:footnote w:type="continuationSeparator" w:id="0">
    <w:p w14:paraId="7EFE6397" w14:textId="77777777" w:rsidR="00115161" w:rsidRDefault="0011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7" w:type="dxa"/>
      <w:tblInd w:w="-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4" w:type="dxa"/>
        <w:left w:w="70" w:type="dxa"/>
        <w:bottom w:w="284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535"/>
      <w:gridCol w:w="2494"/>
    </w:tblGrid>
    <w:tr w:rsidR="00AB12F3" w14:paraId="71B43D2B" w14:textId="77777777" w:rsidTr="004B07F9">
      <w:trPr>
        <w:trHeight w:val="555"/>
      </w:trPr>
      <w:tc>
        <w:tcPr>
          <w:tcW w:w="2408" w:type="dxa"/>
          <w:vAlign w:val="center"/>
        </w:tcPr>
        <w:p w14:paraId="1000827D" w14:textId="77777777" w:rsidR="00AB12F3" w:rsidRPr="00CA7142" w:rsidRDefault="004B07F9" w:rsidP="00D9584A">
          <w:pPr>
            <w:pStyle w:val="Kopfzeile"/>
            <w:tabs>
              <w:tab w:val="left" w:pos="1440"/>
            </w:tabs>
            <w:jc w:val="center"/>
            <w:rPr>
              <w:rFonts w:ascii="Arial" w:hAnsi="Arial" w:cs="Arial"/>
              <w:b/>
              <w:bCs/>
              <w:sz w:val="22"/>
              <w:lang w:val="de-DE"/>
            </w:rPr>
          </w:pPr>
          <w:r>
            <w:rPr>
              <w:rFonts w:ascii="Arial" w:hAnsi="Arial" w:cs="Arial"/>
              <w:b/>
              <w:bCs/>
              <w:noProof/>
              <w:sz w:val="22"/>
              <w:lang w:val="de-DE"/>
            </w:rPr>
            <w:drawing>
              <wp:inline distT="0" distB="0" distL="0" distR="0" wp14:anchorId="106D2758" wp14:editId="0144397E">
                <wp:extent cx="839046" cy="1002588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046" cy="1002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Align w:val="center"/>
        </w:tcPr>
        <w:p w14:paraId="7E9ABD0A" w14:textId="77777777" w:rsidR="00D91498" w:rsidRPr="004B07F9" w:rsidRDefault="00D91498" w:rsidP="004B07F9">
          <w:pPr>
            <w:pStyle w:val="Kopfzeile"/>
            <w:tabs>
              <w:tab w:val="left" w:pos="1440"/>
            </w:tabs>
            <w:jc w:val="center"/>
            <w:rPr>
              <w:rFonts w:ascii="Calibre Medium" w:hAnsi="Calibre Medium" w:cs="Arial"/>
              <w:bCs/>
              <w:noProof/>
              <w:sz w:val="36"/>
              <w:szCs w:val="36"/>
              <w:lang w:val="de-DE"/>
            </w:rPr>
          </w:pPr>
          <w:r w:rsidRPr="004B07F9">
            <w:rPr>
              <w:rFonts w:ascii="Calibre Medium" w:hAnsi="Calibre Medium" w:cs="Arial"/>
              <w:bCs/>
              <w:noProof/>
              <w:sz w:val="36"/>
              <w:szCs w:val="36"/>
              <w:lang w:val="de-DE"/>
            </w:rPr>
            <w:t>ABSCHLUSSBERICHT</w:t>
          </w:r>
        </w:p>
        <w:p w14:paraId="3C4D02C5" w14:textId="75E74B09" w:rsidR="00FC3210" w:rsidRPr="004B07F9" w:rsidRDefault="00A16C37" w:rsidP="004B07F9">
          <w:pPr>
            <w:pStyle w:val="Kopfzeile"/>
            <w:tabs>
              <w:tab w:val="left" w:pos="1440"/>
            </w:tabs>
            <w:jc w:val="center"/>
            <w:rPr>
              <w:rFonts w:ascii="Calibre Medium" w:hAnsi="Calibre Medium" w:cs="Arial"/>
              <w:bCs/>
              <w:noProof/>
              <w:sz w:val="28"/>
              <w:szCs w:val="28"/>
              <w:lang w:val="de-DE"/>
            </w:rPr>
          </w:pPr>
          <w:r w:rsidRPr="00D9584A">
            <w:rPr>
              <w:rFonts w:ascii="Calibre Medium" w:hAnsi="Calibre Medium" w:cs="Arial"/>
              <w:bCs/>
              <w:noProof/>
              <w:sz w:val="28"/>
              <w:szCs w:val="28"/>
              <w:lang w:val="de-DE"/>
            </w:rPr>
            <w:t>z</w:t>
          </w:r>
          <w:r w:rsidR="00FC3210" w:rsidRPr="00D9584A">
            <w:rPr>
              <w:rFonts w:ascii="Calibre Medium" w:hAnsi="Calibre Medium" w:cs="Arial"/>
              <w:bCs/>
              <w:noProof/>
              <w:sz w:val="28"/>
              <w:szCs w:val="28"/>
              <w:lang w:val="de-DE"/>
            </w:rPr>
            <w:t xml:space="preserve">um </w:t>
          </w:r>
          <w:r w:rsidR="0068741E" w:rsidRPr="00D9584A">
            <w:rPr>
              <w:rFonts w:ascii="Calibre Medium" w:hAnsi="Calibre Medium" w:cs="Arial"/>
              <w:bCs/>
              <w:noProof/>
              <w:sz w:val="28"/>
              <w:szCs w:val="28"/>
              <w:lang w:val="de-DE"/>
            </w:rPr>
            <w:t>Erasmus</w:t>
          </w:r>
          <w:r w:rsidR="00F61DE5" w:rsidRPr="00D9584A">
            <w:rPr>
              <w:rFonts w:ascii="Calibre Medium" w:hAnsi="Calibre Medium" w:cs="Arial"/>
              <w:bCs/>
              <w:noProof/>
              <w:sz w:val="28"/>
              <w:szCs w:val="28"/>
              <w:lang w:val="de-DE"/>
            </w:rPr>
            <w:t>+</w:t>
          </w:r>
          <w:r w:rsidR="0068741E" w:rsidRPr="00D9584A">
            <w:rPr>
              <w:rFonts w:ascii="Calibre Medium" w:hAnsi="Calibre Medium" w:cs="Arial"/>
              <w:bCs/>
              <w:noProof/>
              <w:sz w:val="28"/>
              <w:szCs w:val="28"/>
              <w:lang w:val="de-DE"/>
            </w:rPr>
            <w:t xml:space="preserve"> Mobilitätszuschuss</w:t>
          </w:r>
        </w:p>
      </w:tc>
      <w:tc>
        <w:tcPr>
          <w:tcW w:w="2494" w:type="dxa"/>
          <w:vAlign w:val="center"/>
        </w:tcPr>
        <w:p w14:paraId="71700672" w14:textId="1071761B" w:rsidR="00BE4FF3" w:rsidRPr="00BE4FF3" w:rsidRDefault="004B07F9" w:rsidP="00DF596A">
          <w:pPr>
            <w:pStyle w:val="Kopfzeile"/>
            <w:jc w:val="center"/>
            <w:rPr>
              <w:rFonts w:ascii="Arial" w:hAnsi="Arial" w:cs="Arial"/>
              <w:b/>
              <w:bCs/>
              <w:sz w:val="22"/>
              <w:lang w:val="de-DE"/>
            </w:rPr>
          </w:pPr>
          <w:r>
            <w:rPr>
              <w:rFonts w:ascii="Arial" w:hAnsi="Arial" w:cs="Arial"/>
              <w:b/>
              <w:bCs/>
              <w:noProof/>
              <w:sz w:val="22"/>
              <w:lang w:val="de-DE"/>
            </w:rPr>
            <w:drawing>
              <wp:inline distT="0" distB="0" distL="0" distR="0" wp14:anchorId="6BCC9CAF" wp14:editId="0FAA7ABE">
                <wp:extent cx="1363126" cy="271280"/>
                <wp:effectExtent l="0" t="0" r="0" b="0"/>
                <wp:docPr id="3" name="Grafik 3" descr="Ein Bild, das Text, Platte, Geschir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Platte, Geschirr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113" cy="27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9BA145" w14:textId="77777777" w:rsidR="00AB12F3" w:rsidRPr="00783DAE" w:rsidRDefault="00AB12F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E19"/>
    <w:multiLevelType w:val="hybridMultilevel"/>
    <w:tmpl w:val="C7520E6C"/>
    <w:lvl w:ilvl="0" w:tplc="F5926D3A">
      <w:start w:val="1"/>
      <w:numFmt w:val="bullet"/>
      <w:lvlText w:val="_"/>
      <w:lvlJc w:val="left"/>
      <w:pPr>
        <w:tabs>
          <w:tab w:val="num" w:pos="323"/>
        </w:tabs>
        <w:ind w:left="323" w:hanging="323"/>
      </w:pPr>
      <w:rPr>
        <w:rFonts w:ascii="Frutiger 45 Light" w:hAnsi="Frutiger 45 Light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0247"/>
    <w:multiLevelType w:val="hybridMultilevel"/>
    <w:tmpl w:val="19702DA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424F4C"/>
    <w:multiLevelType w:val="hybridMultilevel"/>
    <w:tmpl w:val="B630F0C8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3C3351"/>
    <w:multiLevelType w:val="hybridMultilevel"/>
    <w:tmpl w:val="DA2A226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52C"/>
    <w:multiLevelType w:val="multilevel"/>
    <w:tmpl w:val="FE7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50912"/>
    <w:multiLevelType w:val="multilevel"/>
    <w:tmpl w:val="56F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3163A"/>
    <w:multiLevelType w:val="hybridMultilevel"/>
    <w:tmpl w:val="BB066626"/>
    <w:lvl w:ilvl="0" w:tplc="F5926D3A">
      <w:start w:val="1"/>
      <w:numFmt w:val="bullet"/>
      <w:lvlText w:val="_"/>
      <w:lvlJc w:val="left"/>
      <w:pPr>
        <w:tabs>
          <w:tab w:val="num" w:pos="323"/>
        </w:tabs>
        <w:ind w:left="323" w:hanging="323"/>
      </w:pPr>
      <w:rPr>
        <w:rFonts w:ascii="Frutiger 45 Light" w:hAnsi="Frutiger 45 Light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70069"/>
    <w:multiLevelType w:val="hybridMultilevel"/>
    <w:tmpl w:val="BB5EAF54"/>
    <w:lvl w:ilvl="0" w:tplc="F5926D3A">
      <w:start w:val="1"/>
      <w:numFmt w:val="bullet"/>
      <w:lvlText w:val="_"/>
      <w:lvlJc w:val="left"/>
      <w:pPr>
        <w:tabs>
          <w:tab w:val="num" w:pos="323"/>
        </w:tabs>
        <w:ind w:left="323" w:hanging="323"/>
      </w:pPr>
      <w:rPr>
        <w:rFonts w:ascii="Frutiger 45 Light" w:hAnsi="Frutiger 45 Light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68835">
    <w:abstractNumId w:val="5"/>
  </w:num>
  <w:num w:numId="2" w16cid:durableId="244531424">
    <w:abstractNumId w:val="4"/>
  </w:num>
  <w:num w:numId="3" w16cid:durableId="619603447">
    <w:abstractNumId w:val="2"/>
  </w:num>
  <w:num w:numId="4" w16cid:durableId="256253934">
    <w:abstractNumId w:val="3"/>
  </w:num>
  <w:num w:numId="5" w16cid:durableId="940722083">
    <w:abstractNumId w:val="1"/>
  </w:num>
  <w:num w:numId="6" w16cid:durableId="1855802405">
    <w:abstractNumId w:val="7"/>
  </w:num>
  <w:num w:numId="7" w16cid:durableId="1728452498">
    <w:abstractNumId w:val="6"/>
  </w:num>
  <w:num w:numId="8" w16cid:durableId="5678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6F"/>
    <w:rsid w:val="00001FDC"/>
    <w:rsid w:val="000078D3"/>
    <w:rsid w:val="000237C9"/>
    <w:rsid w:val="000275CC"/>
    <w:rsid w:val="0006051D"/>
    <w:rsid w:val="00072E41"/>
    <w:rsid w:val="000D74BD"/>
    <w:rsid w:val="000E0CFC"/>
    <w:rsid w:val="000E16D5"/>
    <w:rsid w:val="000E4ADC"/>
    <w:rsid w:val="000E7E2C"/>
    <w:rsid w:val="00115161"/>
    <w:rsid w:val="00117CBE"/>
    <w:rsid w:val="00137740"/>
    <w:rsid w:val="0014436C"/>
    <w:rsid w:val="00155658"/>
    <w:rsid w:val="0016316C"/>
    <w:rsid w:val="001868A1"/>
    <w:rsid w:val="001E2398"/>
    <w:rsid w:val="001F2FAB"/>
    <w:rsid w:val="00224601"/>
    <w:rsid w:val="00256807"/>
    <w:rsid w:val="00293A70"/>
    <w:rsid w:val="002B2529"/>
    <w:rsid w:val="002C190B"/>
    <w:rsid w:val="003C641E"/>
    <w:rsid w:val="00400F83"/>
    <w:rsid w:val="00402CB4"/>
    <w:rsid w:val="004076C5"/>
    <w:rsid w:val="004155F6"/>
    <w:rsid w:val="004759DD"/>
    <w:rsid w:val="004829A2"/>
    <w:rsid w:val="004B07F9"/>
    <w:rsid w:val="005021B0"/>
    <w:rsid w:val="00517917"/>
    <w:rsid w:val="00550132"/>
    <w:rsid w:val="00583C77"/>
    <w:rsid w:val="005A791B"/>
    <w:rsid w:val="005B5BB1"/>
    <w:rsid w:val="005E17D2"/>
    <w:rsid w:val="00627A7E"/>
    <w:rsid w:val="00647805"/>
    <w:rsid w:val="00651507"/>
    <w:rsid w:val="006623D2"/>
    <w:rsid w:val="0068741E"/>
    <w:rsid w:val="00693488"/>
    <w:rsid w:val="006A0006"/>
    <w:rsid w:val="006A0AD1"/>
    <w:rsid w:val="006E6034"/>
    <w:rsid w:val="00706216"/>
    <w:rsid w:val="00732BDF"/>
    <w:rsid w:val="00762EDE"/>
    <w:rsid w:val="00783DAE"/>
    <w:rsid w:val="007A4B19"/>
    <w:rsid w:val="007A7357"/>
    <w:rsid w:val="007C6FBA"/>
    <w:rsid w:val="007E02B1"/>
    <w:rsid w:val="00806EC7"/>
    <w:rsid w:val="008407E3"/>
    <w:rsid w:val="0088158E"/>
    <w:rsid w:val="008A237D"/>
    <w:rsid w:val="008A6525"/>
    <w:rsid w:val="008B6055"/>
    <w:rsid w:val="008D2BC8"/>
    <w:rsid w:val="008F2BB7"/>
    <w:rsid w:val="008F74B9"/>
    <w:rsid w:val="00917EC5"/>
    <w:rsid w:val="00970EB7"/>
    <w:rsid w:val="0099445B"/>
    <w:rsid w:val="009C0050"/>
    <w:rsid w:val="009D64BA"/>
    <w:rsid w:val="009F1667"/>
    <w:rsid w:val="00A06470"/>
    <w:rsid w:val="00A132A1"/>
    <w:rsid w:val="00A16C37"/>
    <w:rsid w:val="00A23EE8"/>
    <w:rsid w:val="00A330B5"/>
    <w:rsid w:val="00A336EB"/>
    <w:rsid w:val="00A53185"/>
    <w:rsid w:val="00A6216D"/>
    <w:rsid w:val="00A701A7"/>
    <w:rsid w:val="00A952C6"/>
    <w:rsid w:val="00AB12F3"/>
    <w:rsid w:val="00AF278C"/>
    <w:rsid w:val="00B0767D"/>
    <w:rsid w:val="00B11E7F"/>
    <w:rsid w:val="00B25E6F"/>
    <w:rsid w:val="00B91D0B"/>
    <w:rsid w:val="00BC6E91"/>
    <w:rsid w:val="00BD0BC7"/>
    <w:rsid w:val="00BD5E89"/>
    <w:rsid w:val="00BE4FF3"/>
    <w:rsid w:val="00C00700"/>
    <w:rsid w:val="00C406C5"/>
    <w:rsid w:val="00C63FD2"/>
    <w:rsid w:val="00C73B4A"/>
    <w:rsid w:val="00C9724E"/>
    <w:rsid w:val="00CA7142"/>
    <w:rsid w:val="00CC0AC1"/>
    <w:rsid w:val="00CE3F78"/>
    <w:rsid w:val="00D0250B"/>
    <w:rsid w:val="00D02FDF"/>
    <w:rsid w:val="00D13190"/>
    <w:rsid w:val="00D14246"/>
    <w:rsid w:val="00D153D4"/>
    <w:rsid w:val="00D45F69"/>
    <w:rsid w:val="00D91498"/>
    <w:rsid w:val="00D9584A"/>
    <w:rsid w:val="00DA0AD5"/>
    <w:rsid w:val="00DB5A0D"/>
    <w:rsid w:val="00DF596A"/>
    <w:rsid w:val="00E23EAB"/>
    <w:rsid w:val="00E31A39"/>
    <w:rsid w:val="00EC150A"/>
    <w:rsid w:val="00ED55C8"/>
    <w:rsid w:val="00F24891"/>
    <w:rsid w:val="00F56179"/>
    <w:rsid w:val="00F61DE5"/>
    <w:rsid w:val="00F92EC3"/>
    <w:rsid w:val="00FB1E7C"/>
    <w:rsid w:val="00FC3210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4FEC0B"/>
  <w15:chartTrackingRefBased/>
  <w15:docId w15:val="{7A871E00-3F54-524C-A435-0C997631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I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FDF"/>
    <w:pPr>
      <w:snapToGrid w:val="0"/>
    </w:pPr>
    <w:rPr>
      <w:sz w:val="24"/>
      <w:szCs w:val="24"/>
      <w:lang w:val="en-GB"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rsid w:val="00001FDC"/>
  </w:style>
  <w:style w:type="paragraph" w:styleId="Sprechblasentext">
    <w:name w:val="Balloon Text"/>
    <w:basedOn w:val="Standard"/>
    <w:semiHidden/>
    <w:rsid w:val="0006051D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FC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nz%20Heeb\Lokale%20Einstellungen\Temporary%20Internet%20Files\OLK34A\VL%20Hoch%200230%20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Einstellungen\Franz Heeb\Lokale Einstellungen\Temporary Internet Files\OLK34A\VL Hoch 0230 000.DOT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</vt:lpstr>
    </vt:vector>
  </TitlesOfParts>
  <Company>Landesverwaltung Liechtenstein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</dc:title>
  <dc:subject/>
  <dc:creator>Franz Heeb</dc:creator>
  <cp:keywords/>
  <cp:lastModifiedBy>Microsoft Office User</cp:lastModifiedBy>
  <cp:revision>2</cp:revision>
  <cp:lastPrinted>2008-07-14T12:36:00Z</cp:lastPrinted>
  <dcterms:created xsi:type="dcterms:W3CDTF">2023-03-21T09:49:00Z</dcterms:created>
  <dcterms:modified xsi:type="dcterms:W3CDTF">2023-03-21T09:49:00Z</dcterms:modified>
</cp:coreProperties>
</file>